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7" w:rsidRPr="002E621F" w:rsidRDefault="00284A37" w:rsidP="001D788C">
      <w:pPr>
        <w:pStyle w:val="Title"/>
        <w:jc w:val="left"/>
        <w:rPr>
          <w:rFonts w:ascii="Bodoni MT" w:hAnsi="Bodoni MT" w:cs="Bodoni MT"/>
          <w:sz w:val="20"/>
          <w:szCs w:val="20"/>
        </w:rPr>
      </w:pPr>
    </w:p>
    <w:p w:rsidR="00284A37" w:rsidRPr="002E621F" w:rsidRDefault="00284A37" w:rsidP="00D406FD">
      <w:pPr>
        <w:pStyle w:val="Title"/>
        <w:rPr>
          <w:rFonts w:ascii="Bodoni MT" w:hAnsi="Bodoni MT" w:cs="Bodoni MT"/>
          <w:sz w:val="8"/>
          <w:szCs w:val="8"/>
        </w:rPr>
      </w:pPr>
    </w:p>
    <w:p w:rsidR="00284A37" w:rsidRPr="002E621F" w:rsidRDefault="00284A37" w:rsidP="00640712">
      <w:pPr>
        <w:pStyle w:val="Title"/>
        <w:rPr>
          <w:rFonts w:ascii="Arial" w:hAnsi="Arial" w:cs="Arial"/>
        </w:rPr>
      </w:pPr>
      <w:r w:rsidRPr="002E621F">
        <w:rPr>
          <w:rFonts w:ascii="Arial" w:hAnsi="Arial" w:cs="Arial"/>
        </w:rPr>
        <w:t>UCSF ALUMNI ASSOCIATION</w:t>
      </w:r>
    </w:p>
    <w:p w:rsidR="00284A37" w:rsidRPr="002E621F" w:rsidRDefault="00284A37" w:rsidP="0064071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AAUCSF Board members</w:t>
      </w:r>
      <w:r w:rsidRPr="002E621F">
        <w:rPr>
          <w:rFonts w:ascii="Arial" w:hAnsi="Arial" w:cs="Arial"/>
        </w:rPr>
        <w:t xml:space="preserve"> Roster 20</w:t>
      </w:r>
      <w:r>
        <w:rPr>
          <w:rFonts w:ascii="Arial" w:hAnsi="Arial" w:cs="Arial"/>
        </w:rPr>
        <w:t>11</w:t>
      </w:r>
      <w:r w:rsidRPr="002E621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2012</w:t>
      </w:r>
    </w:p>
    <w:p w:rsidR="00284A37" w:rsidRDefault="00284A37" w:rsidP="00640712">
      <w:pPr>
        <w:pStyle w:val="Title"/>
      </w:pPr>
    </w:p>
    <w:p w:rsidR="00284A37" w:rsidRPr="002E621F" w:rsidRDefault="00284A37" w:rsidP="00640712">
      <w:pPr>
        <w:pStyle w:val="Title"/>
      </w:pPr>
    </w:p>
    <w:p w:rsidR="00284A37" w:rsidRPr="002E621F" w:rsidRDefault="00284A37" w:rsidP="00640712">
      <w:pPr>
        <w:pStyle w:val="Title"/>
        <w:rPr>
          <w:rFonts w:ascii="Bodoni MT" w:hAnsi="Bodoni MT" w:cs="Bodoni MT"/>
        </w:rPr>
        <w:sectPr w:rsidR="00284A37" w:rsidRPr="002E621F" w:rsidSect="008F6E3D">
          <w:footerReference w:type="default" r:id="rId6"/>
          <w:pgSz w:w="12240" w:h="15840" w:code="1"/>
          <w:pgMar w:top="720" w:right="1440" w:bottom="576" w:left="1440" w:header="720" w:footer="720" w:gutter="0"/>
          <w:cols w:space="720" w:equalWidth="0">
            <w:col w:w="9360"/>
          </w:cols>
        </w:sectPr>
      </w:pPr>
    </w:p>
    <w:p w:rsidR="00284A37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 w:rsidRPr="0068072B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Executive </w:t>
      </w: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Committee</w:t>
      </w:r>
    </w:p>
    <w:p w:rsidR="00284A37" w:rsidRPr="0068072B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284A37" w:rsidRPr="002E621F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John Skhal ‘71 PharmD</w:t>
      </w:r>
    </w:p>
    <w:p w:rsidR="00284A37" w:rsidRDefault="00284A37" w:rsidP="00314371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2E621F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President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2015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14689 Guadalupe Drive</w:t>
          </w:r>
        </w:smartTag>
      </w:smartTag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Rancho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Murietta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CA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95683</w:t>
          </w:r>
        </w:smartTag>
      </w:smartTag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C: 916-599-1986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916-354-1771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john@alumni.ucsf.edu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68072B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Gordon Fung ‘79 SOM</w:t>
      </w:r>
    </w:p>
    <w:p w:rsidR="00284A37" w:rsidRDefault="00284A37" w:rsidP="00314371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Past President/Chair Nominations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2013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1837 10</w:t>
          </w:r>
          <w:r w:rsidRPr="00F200FF">
            <w:rPr>
              <w:rFonts w:ascii="Arial" w:hAnsi="Arial" w:cs="Arial"/>
              <w:snapToGrid w:val="0"/>
              <w:sz w:val="22"/>
              <w:szCs w:val="22"/>
              <w:vertAlign w:val="superscript"/>
            </w:rPr>
            <w:t>th</w:t>
          </w:r>
          <w:r>
            <w:rPr>
              <w:rFonts w:ascii="Arial" w:hAnsi="Arial" w:cs="Arial"/>
              <w:snapToGrid w:val="0"/>
              <w:sz w:val="22"/>
              <w:szCs w:val="22"/>
            </w:rPr>
            <w:t xml:space="preserve"> Avenue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 1395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San Francisco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CA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94122</w:t>
          </w:r>
        </w:smartTag>
      </w:smartTag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P: 415-564-1504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gfung@alumni.ucsf.edu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Dan Keller ‘84 GRD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Secretary/Treasurer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2013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napToGrid w:val="0"/>
              <w:sz w:val="22"/>
              <w:szCs w:val="22"/>
            </w:rPr>
            <w:t>4500 19</w:t>
          </w:r>
          <w:r w:rsidRPr="00F200FF">
            <w:rPr>
              <w:rFonts w:ascii="Arial" w:hAnsi="Arial" w:cs="Arial"/>
              <w:snapToGrid w:val="0"/>
              <w:sz w:val="22"/>
              <w:szCs w:val="22"/>
              <w:vertAlign w:val="superscript"/>
            </w:rPr>
            <w:t>th</w:t>
          </w:r>
          <w:r>
            <w:rPr>
              <w:rFonts w:ascii="Arial" w:hAnsi="Arial" w:cs="Arial"/>
              <w:snapToGrid w:val="0"/>
              <w:sz w:val="22"/>
              <w:szCs w:val="22"/>
            </w:rPr>
            <w:t xml:space="preserve"> Street</w:t>
          </w:r>
        </w:smartTag>
      </w:smartTag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napToGrid w:val="0"/>
              <w:sz w:val="22"/>
              <w:szCs w:val="22"/>
            </w:rPr>
            <w:t>San Francisco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CA</w:t>
          </w:r>
        </w:smartTag>
        <w:r>
          <w:rPr>
            <w:rFonts w:ascii="Arial" w:hAnsi="Arial" w:cs="Arial"/>
            <w:snapToGrid w:val="0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napToGrid w:val="0"/>
              <w:sz w:val="22"/>
              <w:szCs w:val="22"/>
            </w:rPr>
            <w:t>94414</w:t>
          </w:r>
        </w:smartTag>
      </w:smartTag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P: 415-861-4500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E: ucsfalumni@keller.com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</w:p>
    <w:p w:rsidR="00284A37" w:rsidRPr="000973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097304">
        <w:rPr>
          <w:rFonts w:ascii="Arial" w:hAnsi="Arial" w:cs="Arial"/>
          <w:b/>
          <w:bCs/>
          <w:snapToGrid w:val="0"/>
          <w:sz w:val="22"/>
          <w:szCs w:val="22"/>
        </w:rPr>
        <w:t>Carol-Rene Hughes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‘96</w:t>
      </w:r>
      <w:r w:rsidRPr="0009730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smartTag w:uri="urn:schemas-microsoft-com:office:smarttags" w:element="stockticker">
        <w:r w:rsidRPr="00097304">
          <w:rPr>
            <w:rFonts w:ascii="Arial" w:hAnsi="Arial" w:cs="Arial"/>
            <w:b/>
            <w:bCs/>
            <w:snapToGrid w:val="0"/>
            <w:sz w:val="22"/>
            <w:szCs w:val="22"/>
          </w:rPr>
          <w:t>SON</w:t>
        </w:r>
      </w:smartTag>
    </w:p>
    <w:p w:rsidR="00284A37" w:rsidRPr="00097304" w:rsidRDefault="00284A37" w:rsidP="00314371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Chairman </w:t>
      </w:r>
      <w:r w:rsidRPr="00097304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Advocacy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Committee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2013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1395 # 157 16</w:t>
      </w:r>
      <w:r w:rsidRPr="00F200FF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Avenue, Apt. 2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San Francisco, CA 94122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P: 415-664-3323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crhughes713@sbcglobal.net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284A37" w:rsidRDefault="00284A37" w:rsidP="000F5067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Rob Huntley ‘87 SOD</w:t>
      </w:r>
    </w:p>
    <w:p w:rsidR="00284A37" w:rsidRDefault="00284A37" w:rsidP="000F5067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Chairman Student-Alumni Engagement</w:t>
      </w:r>
    </w:p>
    <w:p w:rsidR="00284A37" w:rsidRDefault="00284A37" w:rsidP="000F506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2013</w:t>
      </w:r>
    </w:p>
    <w:p w:rsidR="00284A37" w:rsidRDefault="00284A37" w:rsidP="000F506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19020 Cox Avenue</w:t>
      </w:r>
    </w:p>
    <w:p w:rsidR="00284A37" w:rsidRDefault="00284A37" w:rsidP="000F506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Saratoga, CA 95070</w:t>
      </w:r>
    </w:p>
    <w:p w:rsidR="00284A37" w:rsidRPr="009E2B04" w:rsidRDefault="00284A37" w:rsidP="000F5067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P: 408-257-3606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dr.robhuntley@gmail.com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Sue Walczak ‘02 </w:t>
      </w:r>
      <w:smartTag w:uri="urn:schemas-microsoft-com:office:smarttags" w:element="stockticker">
        <w:r>
          <w:rPr>
            <w:rFonts w:ascii="Arial" w:hAnsi="Arial" w:cs="Arial"/>
            <w:b/>
            <w:bCs/>
            <w:snapToGrid w:val="0"/>
            <w:sz w:val="22"/>
            <w:szCs w:val="22"/>
          </w:rPr>
          <w:t>SON</w:t>
        </w:r>
      </w:smartTag>
    </w:p>
    <w:p w:rsidR="00284A37" w:rsidRDefault="00284A37" w:rsidP="00314371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Chairman Alumni Weekend Committee</w:t>
      </w:r>
    </w:p>
    <w:p w:rsidR="00284A37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2013</w:t>
      </w:r>
    </w:p>
    <w:p w:rsidR="00284A37" w:rsidRPr="00ED6C01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 w:rsidRPr="00ED6C01">
        <w:rPr>
          <w:rFonts w:ascii="Arial" w:hAnsi="Arial" w:cs="Arial"/>
          <w:snapToGrid w:val="0"/>
          <w:sz w:val="22"/>
          <w:szCs w:val="22"/>
        </w:rPr>
        <w:t>518 Silver Avenue</w:t>
      </w:r>
    </w:p>
    <w:p w:rsidR="00284A37" w:rsidRPr="00ED6C01" w:rsidRDefault="00284A37" w:rsidP="00314371">
      <w:pPr>
        <w:rPr>
          <w:rFonts w:ascii="Arial" w:hAnsi="Arial" w:cs="Arial"/>
          <w:snapToGrid w:val="0"/>
          <w:sz w:val="22"/>
          <w:szCs w:val="22"/>
        </w:rPr>
      </w:pPr>
      <w:r w:rsidRPr="00ED6C01">
        <w:rPr>
          <w:rFonts w:ascii="Arial" w:hAnsi="Arial" w:cs="Arial"/>
          <w:snapToGrid w:val="0"/>
          <w:sz w:val="22"/>
          <w:szCs w:val="22"/>
        </w:rPr>
        <w:t>Half Moon Bay, CA 94019-15647</w:t>
      </w:r>
    </w:p>
    <w:p w:rsidR="00284A37" w:rsidRPr="009E2B04" w:rsidRDefault="00284A37" w:rsidP="00314371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P: 415-353-7738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susan.walczak@ucsfmedctr.org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Wilma Wong ‘73 SOP</w:t>
      </w:r>
    </w:p>
    <w:p w:rsidR="00284A37" w:rsidRDefault="00284A37" w:rsidP="00382CB8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Chairman Communications Committee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2013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30 Killybegs Road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Alameda, CA 94502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510-522-1829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wilmakwong@yahoo.com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pt-BR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u w:val="single"/>
          <w:lang w:val="pt-BR"/>
        </w:rPr>
        <w:t>School Representatives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3A74BE" w:rsidRDefault="00284A37" w:rsidP="003A74BE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School of Dentistry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Alan Budenz ‘82</w:t>
      </w:r>
    </w:p>
    <w:p w:rsidR="00284A37" w:rsidRPr="00CE4C1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115 Westline Drive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Daly City, CA 94015-4738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650-755-7147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W: 415-929-6574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abudenz@pacific.edu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Doug Cowden ‘65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526 Silverado Drive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Lafayette, CA 94549-5739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P: 925-284-7026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cowden5@comcast.net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3A74BE">
        <w:rPr>
          <w:rFonts w:ascii="Arial" w:hAnsi="Arial" w:cs="Arial"/>
          <w:b/>
          <w:bCs/>
          <w:snapToGrid w:val="0"/>
          <w:sz w:val="22"/>
          <w:szCs w:val="22"/>
        </w:rPr>
        <w:t>Mary Porteous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‘75</w:t>
      </w:r>
    </w:p>
    <w:p w:rsidR="00284A37" w:rsidRPr="00CE4C1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421 Bent Oak Place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Danville, CA 94506-5823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P: 925-736-4215</w:t>
      </w:r>
    </w:p>
    <w:p w:rsidR="00284A37" w:rsidRPr="009E2B04" w:rsidRDefault="00284A37" w:rsidP="00CE4C17">
      <w:pPr>
        <w:spacing w:line="480" w:lineRule="auto"/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mary.porteous@comcast.net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it-IT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it-IT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it-IT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it-IT"/>
        </w:rPr>
      </w:pPr>
    </w:p>
    <w:p w:rsidR="00284A37" w:rsidRPr="003A74BE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School of Medicine 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DE6564">
        <w:rPr>
          <w:rFonts w:ascii="Arial" w:hAnsi="Arial" w:cs="Arial"/>
          <w:b/>
          <w:bCs/>
          <w:snapToGrid w:val="0"/>
          <w:sz w:val="22"/>
          <w:szCs w:val="22"/>
        </w:rPr>
        <w:t xml:space="preserve">Donna </w:t>
      </w:r>
      <w:r>
        <w:rPr>
          <w:rFonts w:ascii="Arial" w:hAnsi="Arial" w:cs="Arial"/>
          <w:b/>
          <w:bCs/>
          <w:snapToGrid w:val="0"/>
          <w:sz w:val="22"/>
          <w:szCs w:val="22"/>
        </w:rPr>
        <w:t>H</w:t>
      </w:r>
      <w:r w:rsidRPr="00DE6564">
        <w:rPr>
          <w:rFonts w:ascii="Arial" w:hAnsi="Arial" w:cs="Arial"/>
          <w:b/>
          <w:bCs/>
          <w:snapToGrid w:val="0"/>
          <w:sz w:val="22"/>
          <w:szCs w:val="22"/>
        </w:rPr>
        <w:t>oghooghi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‘</w:t>
      </w:r>
      <w:r w:rsidRPr="00DE6564">
        <w:rPr>
          <w:rFonts w:ascii="Arial" w:hAnsi="Arial" w:cs="Arial"/>
          <w:b/>
          <w:bCs/>
          <w:snapToGrid w:val="0"/>
          <w:sz w:val="22"/>
          <w:szCs w:val="22"/>
        </w:rPr>
        <w:t>98</w:t>
      </w:r>
    </w:p>
    <w:p w:rsidR="00284A37" w:rsidRPr="00CE4C1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954 Ashbury Street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94117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P: 415-999-1626</w:t>
      </w:r>
    </w:p>
    <w:p w:rsidR="00284A37" w:rsidRPr="00264170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E: Bartlettdonna@yahoo</w:t>
      </w:r>
      <w:r w:rsidRPr="003A74BE">
        <w:rPr>
          <w:rFonts w:ascii="Arial" w:hAnsi="Arial" w:cs="Arial"/>
          <w:snapToGrid w:val="0"/>
          <w:sz w:val="22"/>
          <w:szCs w:val="22"/>
        </w:rPr>
        <w:t>.com</w:t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School of Nursing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64170">
        <w:rPr>
          <w:rFonts w:ascii="Arial" w:hAnsi="Arial" w:cs="Arial"/>
          <w:b/>
          <w:bCs/>
          <w:snapToGrid w:val="0"/>
          <w:sz w:val="22"/>
          <w:szCs w:val="22"/>
        </w:rPr>
        <w:t>Catherine Camenga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‘03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854 54</w:t>
      </w:r>
      <w:r w:rsidRPr="00264170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Street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Emeryville, CA 94608-3237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</w:t>
      </w:r>
      <w:r w:rsidRPr="009E2B04">
        <w:rPr>
          <w:lang w:val="it-IT"/>
        </w:rPr>
        <w:t xml:space="preserve"> </w:t>
      </w:r>
      <w:r w:rsidRPr="009E2B04">
        <w:rPr>
          <w:rFonts w:ascii="Arial" w:hAnsi="Arial" w:cs="Arial"/>
          <w:snapToGrid w:val="0"/>
          <w:sz w:val="22"/>
          <w:szCs w:val="22"/>
          <w:lang w:val="it-IT"/>
        </w:rPr>
        <w:t>camengc@sutterhealth.org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284A37" w:rsidRPr="003A74BE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3A74BE">
        <w:rPr>
          <w:rFonts w:ascii="Arial" w:hAnsi="Arial" w:cs="Arial"/>
          <w:b/>
          <w:bCs/>
          <w:snapToGrid w:val="0"/>
          <w:sz w:val="22"/>
          <w:szCs w:val="22"/>
        </w:rPr>
        <w:t>Debra Vails-Qualters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‘75/‘84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Pr="00EB6A5C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 w:rsidRPr="00EB6A5C">
        <w:rPr>
          <w:rFonts w:ascii="Arial" w:hAnsi="Arial" w:cs="Arial"/>
          <w:snapToGrid w:val="0"/>
          <w:sz w:val="22"/>
          <w:szCs w:val="22"/>
        </w:rPr>
        <w:t>1495 Shotwell Street</w:t>
      </w:r>
    </w:p>
    <w:p w:rsidR="00284A37" w:rsidRPr="00EB6A5C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94110-5201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P: 415-641-0468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dvq@sbcglobal.net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pt-BR"/>
        </w:rPr>
        <w:t>Mark Wandro ‘77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Term ends: 2014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3512 Orinda Drive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San Mateo, CA 94403</w:t>
      </w:r>
    </w:p>
    <w:p w:rsidR="00284A37" w:rsidRPr="00681EBD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P: 650-570-6490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</w:t>
      </w:r>
      <w:r w:rsidRPr="00B14172">
        <w:rPr>
          <w:rFonts w:ascii="Arial" w:hAnsi="Arial" w:cs="Arial"/>
          <w:snapToGrid w:val="0"/>
          <w:sz w:val="22"/>
          <w:szCs w:val="22"/>
        </w:rPr>
        <w:t>markwrn@att.net</w:t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Pr="005F5D9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School of Pharmacy</w:t>
      </w:r>
    </w:p>
    <w:p w:rsidR="00284A37" w:rsidRDefault="00284A37" w:rsidP="001B5A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Pr="00A24B0C" w:rsidRDefault="00284A37" w:rsidP="001B5A7F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Shawn Houghtaling ‘03</w:t>
      </w:r>
    </w:p>
    <w:p w:rsidR="00284A37" w:rsidRDefault="00284A37" w:rsidP="001B5A7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1B5A7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230 Shields Street</w:t>
      </w:r>
    </w:p>
    <w:p w:rsidR="00284A37" w:rsidRPr="009E2B04" w:rsidRDefault="00284A37" w:rsidP="001B5A7F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San Francisco, CA 94132</w:t>
      </w:r>
    </w:p>
    <w:p w:rsidR="00284A37" w:rsidRPr="009E2B04" w:rsidRDefault="00284A37" w:rsidP="001B5A7F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C: 650-520-4583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415-337-8671</w:t>
      </w:r>
    </w:p>
    <w:p w:rsidR="00284A37" w:rsidRPr="009B6A4C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E: shawnyrx@yahoo.com</w:t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Donald Kishi, PharmD ‘68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3113 Paseo Robles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Pleasanton, CA 94566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415-476-9270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925-846-1013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kishid@pharmacy.ucsf.edu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Oriette “Cooky” Quandt ‘72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36 Tidal Surf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Newport Coast, CA 92657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949-497-5087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C: 415-883-6238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Cquandt8@aol.com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5F5D9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The </w:t>
      </w:r>
      <w:r w:rsidRPr="005F5D94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Graduate Division</w:t>
      </w:r>
    </w:p>
    <w:p w:rsidR="00284A37" w:rsidRPr="005F5D94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Alexandra Schnoes ‘08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 Bayside Village Place, Apt. 306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San Francisco, CA 94107-1463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415-655-9091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W: 415-502-1248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schnoes@gmail.com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it-IT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it-IT"/>
        </w:rPr>
        <w:t>Arthur Strosberg ‘70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257 Surfbird Isle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Foster City, CA 94404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P: 650-578-8725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astrosberg@sbcglobal.net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  <w:lang w:val="pt-BR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u w:val="single"/>
          <w:lang w:val="pt-BR"/>
        </w:rPr>
        <w:t>At-Large Directors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u w:val="single"/>
          <w:lang w:val="pt-BR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Hamdan Almas ‘07 SOP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26 Landsdowne Street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Cambridge, MA 02139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617-503-7079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413-459-5900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hamdan.almas@gmail.com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Shirley Alvaro ‘76 </w:t>
      </w:r>
      <w:smartTag w:uri="urn:schemas-microsoft-com:office:smarttags" w:element="stockticker">
        <w:r>
          <w:rPr>
            <w:rFonts w:ascii="Arial" w:hAnsi="Arial" w:cs="Arial"/>
            <w:b/>
            <w:bCs/>
            <w:snapToGrid w:val="0"/>
            <w:sz w:val="22"/>
            <w:szCs w:val="22"/>
          </w:rPr>
          <w:t>SON</w:t>
        </w:r>
      </w:smartTag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2528 McCarthy Hall Webster 219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Honolulu, HI 96822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C: 808-398-2799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salvaro@hawaii.edu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it-IT"/>
        </w:rPr>
        <w:t>Ali Attaie ‘03 SOD</w:t>
      </w:r>
    </w:p>
    <w:p w:rsidR="00284A37" w:rsidRDefault="00284A37" w:rsidP="008032C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8032C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One Gustave L. Levy Place</w:t>
      </w:r>
    </w:p>
    <w:p w:rsidR="00284A37" w:rsidRDefault="00284A37" w:rsidP="008032C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Box 1187 New York</w:t>
      </w:r>
      <w:r w:rsidRPr="008032C6">
        <w:rPr>
          <w:rFonts w:ascii="Arial" w:hAnsi="Arial" w:cs="Arial"/>
          <w:snapToGrid w:val="0"/>
          <w:sz w:val="22"/>
          <w:szCs w:val="22"/>
        </w:rPr>
        <w:t>, NY 10029</w:t>
      </w:r>
    </w:p>
    <w:p w:rsidR="00284A37" w:rsidRPr="008032C6" w:rsidRDefault="00284A37" w:rsidP="008032C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C: 917-279-</w:t>
      </w:r>
      <w:r w:rsidRPr="008032C6">
        <w:rPr>
          <w:rFonts w:ascii="Arial" w:hAnsi="Arial" w:cs="Arial"/>
          <w:snapToGrid w:val="0"/>
          <w:sz w:val="22"/>
          <w:szCs w:val="22"/>
        </w:rPr>
        <w:t>7713</w:t>
      </w:r>
    </w:p>
    <w:p w:rsidR="00284A37" w:rsidRDefault="00284A37" w:rsidP="008032C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212-</w:t>
      </w:r>
      <w:r w:rsidRPr="008032C6">
        <w:rPr>
          <w:rFonts w:ascii="Arial" w:hAnsi="Arial" w:cs="Arial"/>
          <w:snapToGrid w:val="0"/>
          <w:sz w:val="22"/>
          <w:szCs w:val="22"/>
        </w:rPr>
        <w:t>241-7681/2378</w:t>
      </w:r>
    </w:p>
    <w:p w:rsidR="00284A37" w:rsidRPr="0078224F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</w:t>
      </w:r>
      <w:r w:rsidRPr="00756E32">
        <w:rPr>
          <w:rFonts w:ascii="Arial" w:hAnsi="Arial" w:cs="Arial"/>
          <w:snapToGrid w:val="0"/>
          <w:sz w:val="22"/>
          <w:szCs w:val="22"/>
        </w:rPr>
        <w:t>alibaba@hellosmile.com</w:t>
      </w:r>
    </w:p>
    <w:p w:rsidR="00284A37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Pr="00CC5B52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CC5B52">
        <w:rPr>
          <w:rFonts w:ascii="Arial" w:hAnsi="Arial" w:cs="Arial"/>
          <w:b/>
          <w:bCs/>
          <w:snapToGrid w:val="0"/>
          <w:sz w:val="22"/>
          <w:szCs w:val="22"/>
        </w:rPr>
        <w:t>Charlotte Copeland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‘78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751 Laurel Street, Suite 927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Carlos, CA 94070</w:t>
      </w:r>
    </w:p>
    <w:p w:rsidR="00284A37" w:rsidRPr="009E2B04" w:rsidRDefault="00284A37" w:rsidP="00756E32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P: 650-212-2480</w:t>
      </w:r>
    </w:p>
    <w:p w:rsidR="00284A37" w:rsidRPr="009E2B04" w:rsidRDefault="00284A37" w:rsidP="00756E32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C: 925-989-5785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charlotte@copelandconsultingllc.com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2414BA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Laura Elias ‘</w:t>
      </w:r>
      <w:r w:rsidRPr="002414BA">
        <w:rPr>
          <w:rFonts w:ascii="Arial" w:hAnsi="Arial" w:cs="Arial"/>
          <w:b/>
          <w:bCs/>
          <w:snapToGrid w:val="0"/>
          <w:sz w:val="22"/>
          <w:szCs w:val="22"/>
        </w:rPr>
        <w:t>08 GRD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3140 Menlendy Drive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Carlos, CA 94070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C: 650-743-3079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laura.elias5@gmail.com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it-IT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it-IT"/>
        </w:rPr>
        <w:t>Stephen Ginsberg ‘66 SOM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5610 Wisconsin Avenue, #1608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Chevy Chase, MD 20815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301-656-7766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Gboony@verizon.net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</w:p>
    <w:p w:rsidR="00284A37" w:rsidRPr="009E2B04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pt-BR"/>
        </w:rPr>
        <w:t>Linda Gregory ‘03</w:t>
      </w:r>
    </w:p>
    <w:p w:rsidR="00284A37" w:rsidRPr="00CE4C1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2921 Monticello Avenue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Oakland, CA 94619-3339</w:t>
      </w:r>
    </w:p>
    <w:p w:rsidR="00284A37" w:rsidRPr="009E2B04" w:rsidRDefault="00284A37" w:rsidP="00756E32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510-534-7169</w:t>
      </w:r>
    </w:p>
    <w:p w:rsidR="00284A37" w:rsidRPr="009E2B04" w:rsidRDefault="00284A37" w:rsidP="00756E32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W: 415-353-7735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lindadgregory@prodigy.net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Baruch Harris ‘03 GRD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Pr="00F83848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500 Boylston Street, Suite 1600</w:t>
      </w:r>
    </w:p>
    <w:p w:rsidR="00284A37" w:rsidRPr="00F83848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 w:rsidRPr="00F83848">
        <w:rPr>
          <w:rFonts w:ascii="Arial" w:hAnsi="Arial" w:cs="Arial"/>
          <w:snapToGrid w:val="0"/>
          <w:sz w:val="22"/>
          <w:szCs w:val="22"/>
        </w:rPr>
        <w:t>Boston, MA</w:t>
      </w:r>
      <w:r>
        <w:rPr>
          <w:rFonts w:ascii="Arial" w:hAnsi="Arial" w:cs="Arial"/>
          <w:snapToGrid w:val="0"/>
          <w:sz w:val="22"/>
          <w:szCs w:val="22"/>
        </w:rPr>
        <w:t xml:space="preserve"> 02116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W: 617-456-0981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603-320-1271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C: 617-858-4045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baruch.harris@gmail.com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EB5B38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Albert Hsia ‘</w:t>
      </w:r>
      <w:r w:rsidRPr="00A24B0C">
        <w:rPr>
          <w:rFonts w:ascii="Arial" w:hAnsi="Arial" w:cs="Arial"/>
          <w:b/>
          <w:bCs/>
          <w:snapToGrid w:val="0"/>
          <w:sz w:val="22"/>
          <w:szCs w:val="22"/>
        </w:rPr>
        <w:t>98 GRD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112 Stults Road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Belmont, MA 02478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617-515-2998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E: albert.hsia@gmail.com</w:t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Pr="00A24B0C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Jennifer Hsu ‘</w:t>
      </w:r>
      <w:r w:rsidRPr="00A24B0C">
        <w:rPr>
          <w:rFonts w:ascii="Arial" w:hAnsi="Arial" w:cs="Arial"/>
          <w:b/>
          <w:bCs/>
          <w:snapToGrid w:val="0"/>
          <w:sz w:val="22"/>
          <w:szCs w:val="22"/>
        </w:rPr>
        <w:t>09 GRD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1650 Owens Street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94158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415-734-2625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C: 415-378-4824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</w:t>
      </w:r>
      <w:r w:rsidRPr="002C6F25">
        <w:rPr>
          <w:rFonts w:ascii="Arial" w:hAnsi="Arial" w:cs="Arial"/>
          <w:snapToGrid w:val="0"/>
          <w:sz w:val="22"/>
          <w:szCs w:val="22"/>
        </w:rPr>
        <w:t>jlhsu88@gmail.com</w:t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Pr="00A24B0C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Peter Koshland ‘00 SO</w:t>
      </w:r>
      <w:r w:rsidRPr="00A24B0C">
        <w:rPr>
          <w:rFonts w:ascii="Arial" w:hAnsi="Arial" w:cs="Arial"/>
          <w:b/>
          <w:bCs/>
          <w:snapToGrid w:val="0"/>
          <w:sz w:val="22"/>
          <w:szCs w:val="22"/>
        </w:rPr>
        <w:t>P</w:t>
      </w:r>
    </w:p>
    <w:p w:rsidR="00284A37" w:rsidRDefault="00284A37" w:rsidP="004772B7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301 Folsom Street, Suite B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94105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415-344-0600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H: 510-540-5342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</w:t>
      </w:r>
      <w:r w:rsidRPr="00756E32">
        <w:rPr>
          <w:rFonts w:ascii="Arial" w:hAnsi="Arial" w:cs="Arial"/>
          <w:snapToGrid w:val="0"/>
          <w:sz w:val="22"/>
          <w:szCs w:val="22"/>
        </w:rPr>
        <w:t>peter@koshlandpharm.com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Pr="00CC5B52" w:rsidRDefault="00284A37" w:rsidP="00756E32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Clare Liu-Caolli ‘09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311 2</w:t>
      </w:r>
      <w:r w:rsidRPr="00754B60">
        <w:rPr>
          <w:rFonts w:ascii="Arial" w:hAnsi="Arial" w:cs="Arial"/>
          <w:snapToGrid w:val="0"/>
          <w:sz w:val="22"/>
          <w:szCs w:val="22"/>
          <w:vertAlign w:val="superscript"/>
        </w:rPr>
        <w:t>nd</w:t>
      </w:r>
      <w:r>
        <w:rPr>
          <w:rFonts w:ascii="Arial" w:hAnsi="Arial" w:cs="Arial"/>
          <w:snapToGrid w:val="0"/>
          <w:sz w:val="22"/>
          <w:szCs w:val="22"/>
        </w:rPr>
        <w:t xml:space="preserve"> Street, Apt. 6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Oakland, CA 94607-4161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P: 510-484-6906</w:t>
      </w:r>
    </w:p>
    <w:p w:rsidR="00284A37" w:rsidRDefault="00284A37" w:rsidP="00756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E: clarebarrettliu@yahoo.com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Pr="00CB660E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Robert Lowery ‘</w:t>
      </w:r>
      <w:r w:rsidRPr="00CB660E">
        <w:rPr>
          <w:rFonts w:ascii="Arial" w:hAnsi="Arial" w:cs="Arial"/>
          <w:b/>
          <w:bCs/>
          <w:snapToGrid w:val="0"/>
          <w:sz w:val="22"/>
          <w:szCs w:val="22"/>
        </w:rPr>
        <w:t>76 SOM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100 Irving Street, NW, Suite 1E3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Washington, DC 20010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snapToGrid w:val="0"/>
          <w:sz w:val="22"/>
          <w:szCs w:val="22"/>
          <w:lang w:val="it-IT"/>
        </w:rPr>
        <w:t>E: robert.lowery@medstar.net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it-IT"/>
        </w:rPr>
      </w:pPr>
    </w:p>
    <w:p w:rsidR="00284A37" w:rsidRPr="009E2B04" w:rsidRDefault="00284A37" w:rsidP="0078224F">
      <w:pPr>
        <w:rPr>
          <w:rFonts w:ascii="Arial" w:hAnsi="Arial" w:cs="Arial"/>
          <w:b/>
          <w:bCs/>
          <w:snapToGrid w:val="0"/>
          <w:sz w:val="22"/>
          <w:szCs w:val="22"/>
          <w:lang w:val="it-IT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it-IT"/>
        </w:rPr>
        <w:t>Roy Nesari ‘06</w:t>
      </w:r>
    </w:p>
    <w:p w:rsidR="00284A37" w:rsidRDefault="00284A37" w:rsidP="0078224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78224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32750 Olympiad Court</w:t>
      </w:r>
    </w:p>
    <w:p w:rsidR="00284A37" w:rsidRDefault="00284A37" w:rsidP="0078224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Union City, CA 94587</w:t>
      </w:r>
    </w:p>
    <w:p w:rsidR="00284A37" w:rsidRPr="009E2B04" w:rsidRDefault="00284A37" w:rsidP="0078224F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510-676-3352</w:t>
      </w:r>
    </w:p>
    <w:p w:rsidR="00284A37" w:rsidRPr="009E2B04" w:rsidRDefault="00284A37" w:rsidP="0078224F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W: 415-970-0223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roy.nesari@gmail.com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CB660E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John O’Leary ‘</w:t>
      </w:r>
      <w:r w:rsidRPr="00CB660E">
        <w:rPr>
          <w:rFonts w:ascii="Arial" w:hAnsi="Arial" w:cs="Arial"/>
          <w:b/>
          <w:bCs/>
          <w:snapToGrid w:val="0"/>
          <w:sz w:val="22"/>
          <w:szCs w:val="22"/>
        </w:rPr>
        <w:t>11 GRD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685 Market Street, Suite 300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94103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415-238-1573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E: jgoleary@gmail.com</w:t>
      </w: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</w:p>
    <w:p w:rsidR="00284A37" w:rsidRPr="009E2B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b/>
          <w:bCs/>
          <w:snapToGrid w:val="0"/>
          <w:sz w:val="22"/>
          <w:szCs w:val="22"/>
          <w:lang w:val="pt-BR"/>
        </w:rPr>
        <w:t>Kunal Sood ‘11 GRD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680 Mission Street, Penthouse G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94105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415-502-6052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H: 415-518-3716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E:  kunal.sood@uscf.edu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Pr="00CB660E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Daniel West ‘</w:t>
      </w:r>
      <w:r w:rsidRPr="00CB660E">
        <w:rPr>
          <w:rFonts w:ascii="Arial" w:hAnsi="Arial" w:cs="Arial"/>
          <w:b/>
          <w:bCs/>
          <w:snapToGrid w:val="0"/>
          <w:sz w:val="22"/>
          <w:szCs w:val="22"/>
        </w:rPr>
        <w:t>89 SOM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Term ends: 2014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505 Parnassus Avenue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Box 0110, M691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94143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415-476-6136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H: 925-247-0935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</w:t>
      </w:r>
      <w:r w:rsidRPr="002E2F79">
        <w:rPr>
          <w:rFonts w:ascii="Arial" w:hAnsi="Arial" w:cs="Arial"/>
          <w:snapToGrid w:val="0"/>
          <w:sz w:val="22"/>
          <w:szCs w:val="22"/>
        </w:rPr>
        <w:t>westdc@peds.ucsf.edu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Graduate Students’ Association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Kate Lovero, PhD Candidate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</w:rPr>
        <w:t xml:space="preserve">2746 Folsom Steeet, Apt. </w:t>
      </w:r>
      <w:r w:rsidRPr="009E2B04">
        <w:rPr>
          <w:rFonts w:ascii="Arial" w:hAnsi="Arial" w:cs="Arial"/>
          <w:snapToGrid w:val="0"/>
          <w:sz w:val="22"/>
          <w:szCs w:val="22"/>
          <w:lang w:val="pt-BR"/>
        </w:rPr>
        <w:t>A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San Francisco, CA 94110</w:t>
      </w:r>
    </w:p>
    <w:p w:rsidR="00284A37" w:rsidRPr="009E2B04" w:rsidRDefault="00284A37" w:rsidP="00382CB8">
      <w:pPr>
        <w:rPr>
          <w:rFonts w:ascii="Arial" w:hAnsi="Arial" w:cs="Arial"/>
          <w:snapToGrid w:val="0"/>
          <w:sz w:val="22"/>
          <w:szCs w:val="22"/>
          <w:lang w:val="pt-BR"/>
        </w:rPr>
      </w:pPr>
      <w:r w:rsidRPr="009E2B04">
        <w:rPr>
          <w:rFonts w:ascii="Arial" w:hAnsi="Arial" w:cs="Arial"/>
          <w:snapToGrid w:val="0"/>
          <w:sz w:val="22"/>
          <w:szCs w:val="22"/>
          <w:lang w:val="pt-BR"/>
        </w:rPr>
        <w:t>H: 858-254-2979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415-476-8166</w:t>
      </w:r>
    </w:p>
    <w:p w:rsidR="00284A37" w:rsidRPr="00CB730E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</w:t>
      </w:r>
      <w:r w:rsidRPr="006C2F6B">
        <w:t>kathryn.lovero@ucsf.edu</w:t>
      </w:r>
      <w:r>
        <w:br/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:rsidR="00284A37" w:rsidRPr="001D788C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>Develop</w:t>
      </w:r>
      <w:r w:rsidRPr="00767F04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ment and Alumni Relations, Staff</w:t>
      </w:r>
    </w:p>
    <w:p w:rsidR="00284A37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284A37" w:rsidRPr="00767F04" w:rsidRDefault="00284A37" w:rsidP="00382CB8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767F04">
        <w:rPr>
          <w:rFonts w:ascii="Arial" w:hAnsi="Arial" w:cs="Arial"/>
          <w:b/>
          <w:bCs/>
          <w:snapToGrid w:val="0"/>
          <w:sz w:val="22"/>
          <w:szCs w:val="22"/>
        </w:rPr>
        <w:t>Andrew Kaufteil</w:t>
      </w:r>
    </w:p>
    <w:p w:rsidR="00284A37" w:rsidRDefault="00284A37" w:rsidP="00382CB8">
      <w:pPr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767F04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Senior Director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,</w:t>
      </w:r>
      <w:r w:rsidRPr="00767F04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Alumni Association</w:t>
      </w:r>
      <w:r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of UCSF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220 Montgomery Street, 5</w:t>
      </w:r>
      <w:r w:rsidRPr="00767F04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Floor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San Francisco, CA 94104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W: 415-476-6345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C:  415-732-9379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E:  </w:t>
      </w:r>
      <w:r w:rsidRPr="00EB49C8">
        <w:rPr>
          <w:rFonts w:ascii="Arial" w:hAnsi="Arial" w:cs="Arial"/>
          <w:snapToGrid w:val="0"/>
          <w:sz w:val="22"/>
          <w:szCs w:val="22"/>
        </w:rPr>
        <w:t>akaufteil@support.ucsf.edu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p w:rsidR="00284A37" w:rsidRPr="009B7F19" w:rsidRDefault="00284A37" w:rsidP="00382CB8">
      <w:pPr>
        <w:rPr>
          <w:rFonts w:ascii="Arial" w:hAnsi="Arial" w:cs="Arial"/>
          <w:snapToGrid w:val="0"/>
          <w:sz w:val="22"/>
          <w:szCs w:val="22"/>
          <w:u w:val="single"/>
        </w:rPr>
      </w:pPr>
      <w:smartTag w:uri="urn:schemas-microsoft-com:office:smarttags" w:element="stockticker">
        <w:r w:rsidRPr="009B7F19">
          <w:rPr>
            <w:rFonts w:ascii="Arial" w:hAnsi="Arial" w:cs="Arial"/>
            <w:snapToGrid w:val="0"/>
            <w:sz w:val="22"/>
            <w:szCs w:val="22"/>
            <w:u w:val="single"/>
          </w:rPr>
          <w:t>KEY</w:t>
        </w:r>
      </w:smartTag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SOD</w:t>
      </w:r>
      <w:r>
        <w:rPr>
          <w:rFonts w:ascii="Arial" w:hAnsi="Arial" w:cs="Arial"/>
          <w:snapToGrid w:val="0"/>
          <w:sz w:val="22"/>
          <w:szCs w:val="22"/>
        </w:rPr>
        <w:tab/>
        <w:t>School of Dentistry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SOM</w:t>
      </w:r>
      <w:r>
        <w:rPr>
          <w:rFonts w:ascii="Arial" w:hAnsi="Arial" w:cs="Arial"/>
          <w:snapToGrid w:val="0"/>
          <w:sz w:val="22"/>
          <w:szCs w:val="22"/>
        </w:rPr>
        <w:tab/>
        <w:t>School of Medicine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napToGrid w:val="0"/>
            <w:sz w:val="22"/>
            <w:szCs w:val="22"/>
          </w:rPr>
          <w:t>SON</w:t>
        </w:r>
      </w:smartTag>
      <w:r>
        <w:rPr>
          <w:rFonts w:ascii="Arial" w:hAnsi="Arial" w:cs="Arial"/>
          <w:snapToGrid w:val="0"/>
          <w:sz w:val="22"/>
          <w:szCs w:val="22"/>
        </w:rPr>
        <w:tab/>
        <w:t>School of Nursery</w:t>
      </w:r>
    </w:p>
    <w:p w:rsidR="00284A37" w:rsidRDefault="00284A37" w:rsidP="00382CB8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GRD</w:t>
      </w:r>
      <w:r>
        <w:rPr>
          <w:rFonts w:ascii="Arial" w:hAnsi="Arial" w:cs="Arial"/>
          <w:snapToGrid w:val="0"/>
          <w:sz w:val="22"/>
          <w:szCs w:val="22"/>
        </w:rPr>
        <w:tab/>
        <w:t>Graduate Division</w:t>
      </w:r>
    </w:p>
    <w:p w:rsidR="00284A37" w:rsidRPr="00767F04" w:rsidRDefault="00284A37" w:rsidP="00382CB8">
      <w:pPr>
        <w:rPr>
          <w:rFonts w:ascii="Arial" w:hAnsi="Arial" w:cs="Arial"/>
          <w:snapToGrid w:val="0"/>
          <w:sz w:val="22"/>
          <w:szCs w:val="22"/>
        </w:rPr>
      </w:pPr>
    </w:p>
    <w:sectPr w:rsidR="00284A37" w:rsidRPr="00767F04" w:rsidSect="0054296E">
      <w:type w:val="continuous"/>
      <w:pgSz w:w="12240" w:h="15840" w:code="1"/>
      <w:pgMar w:top="720" w:right="1008" w:bottom="230" w:left="1152" w:header="720" w:footer="720" w:gutter="0"/>
      <w:cols w:num="2" w:space="720" w:equalWidth="0">
        <w:col w:w="4788" w:space="450"/>
        <w:col w:w="48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37" w:rsidRDefault="00284A37">
      <w:r>
        <w:separator/>
      </w:r>
    </w:p>
  </w:endnote>
  <w:endnote w:type="continuationSeparator" w:id="0">
    <w:p w:rsidR="00284A37" w:rsidRDefault="0028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7" w:rsidRPr="00D406FD" w:rsidRDefault="00284A37" w:rsidP="000006A9">
    <w:pPr>
      <w:pStyle w:val="Footer"/>
      <w:jc w:val="center"/>
      <w:rPr>
        <w:rFonts w:ascii="Bodoni MT" w:hAnsi="Bodoni MT" w:cs="Bodoni MT"/>
        <w:sz w:val="18"/>
        <w:szCs w:val="18"/>
      </w:rPr>
    </w:pPr>
    <w:r w:rsidRPr="00D406FD">
      <w:rPr>
        <w:rFonts w:ascii="Bodoni MT" w:hAnsi="Bodoni MT" w:cs="Bodoni MT"/>
        <w:sz w:val="18"/>
        <w:szCs w:val="18"/>
      </w:rPr>
      <w:t xml:space="preserve">- </w:t>
    </w:r>
    <w:r w:rsidRPr="00D406FD">
      <w:rPr>
        <w:rFonts w:ascii="Bodoni MT" w:hAnsi="Bodoni MT" w:cs="Bodoni MT"/>
        <w:sz w:val="18"/>
        <w:szCs w:val="18"/>
      </w:rPr>
      <w:fldChar w:fldCharType="begin"/>
    </w:r>
    <w:r w:rsidRPr="00D406FD">
      <w:rPr>
        <w:rFonts w:ascii="Bodoni MT" w:hAnsi="Bodoni MT" w:cs="Bodoni MT"/>
        <w:sz w:val="18"/>
        <w:szCs w:val="18"/>
      </w:rPr>
      <w:instrText xml:space="preserve"> PAGE </w:instrText>
    </w:r>
    <w:r w:rsidRPr="00D406FD">
      <w:rPr>
        <w:rFonts w:ascii="Bodoni MT" w:hAnsi="Bodoni MT" w:cs="Bodoni MT"/>
        <w:sz w:val="18"/>
        <w:szCs w:val="18"/>
      </w:rPr>
      <w:fldChar w:fldCharType="separate"/>
    </w:r>
    <w:r>
      <w:rPr>
        <w:rFonts w:ascii="Bodoni MT" w:hAnsi="Bodoni MT" w:cs="Bodoni MT"/>
        <w:noProof/>
        <w:sz w:val="18"/>
        <w:szCs w:val="18"/>
      </w:rPr>
      <w:t>2</w:t>
    </w:r>
    <w:r w:rsidRPr="00D406FD">
      <w:rPr>
        <w:rFonts w:ascii="Bodoni MT" w:hAnsi="Bodoni MT" w:cs="Bodoni MT"/>
        <w:sz w:val="18"/>
        <w:szCs w:val="18"/>
      </w:rPr>
      <w:fldChar w:fldCharType="end"/>
    </w:r>
    <w:r w:rsidRPr="00D406FD">
      <w:rPr>
        <w:rFonts w:ascii="Bodoni MT" w:hAnsi="Bodoni MT" w:cs="Bodoni MT"/>
        <w:sz w:val="18"/>
        <w:szCs w:val="18"/>
      </w:rPr>
      <w:t xml:space="preserve"> –</w:t>
    </w:r>
  </w:p>
  <w:p w:rsidR="00284A37" w:rsidRPr="00D406FD" w:rsidRDefault="00284A37" w:rsidP="00640712">
    <w:pPr>
      <w:pStyle w:val="Footer"/>
      <w:jc w:val="center"/>
      <w:rPr>
        <w:rFonts w:ascii="Bodoni MT" w:hAnsi="Bodoni MT" w:cs="Bodoni MT"/>
        <w:sz w:val="18"/>
        <w:szCs w:val="18"/>
      </w:rPr>
    </w:pPr>
    <w:smartTag w:uri="urn:schemas-microsoft-com:office:smarttags" w:element="date">
      <w:smartTagPr>
        <w:attr w:name="Year" w:val="2011"/>
        <w:attr w:name="Day" w:val="14"/>
        <w:attr w:name="Month" w:val="6"/>
      </w:smartTagPr>
      <w:r>
        <w:rPr>
          <w:rFonts w:ascii="Bodoni MT" w:hAnsi="Bodoni MT" w:cs="Bodoni MT"/>
          <w:sz w:val="18"/>
          <w:szCs w:val="18"/>
        </w:rPr>
        <w:t>June 14, 2011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37" w:rsidRDefault="00284A37">
      <w:r>
        <w:separator/>
      </w:r>
    </w:p>
  </w:footnote>
  <w:footnote w:type="continuationSeparator" w:id="0">
    <w:p w:rsidR="00284A37" w:rsidRDefault="0028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69"/>
    <w:rsid w:val="000006A9"/>
    <w:rsid w:val="000039D3"/>
    <w:rsid w:val="00003CD5"/>
    <w:rsid w:val="00006B9F"/>
    <w:rsid w:val="00010F1D"/>
    <w:rsid w:val="0002034D"/>
    <w:rsid w:val="000219B5"/>
    <w:rsid w:val="00021C81"/>
    <w:rsid w:val="00022BA9"/>
    <w:rsid w:val="00023CB5"/>
    <w:rsid w:val="00027CE9"/>
    <w:rsid w:val="00034291"/>
    <w:rsid w:val="00051754"/>
    <w:rsid w:val="000549A6"/>
    <w:rsid w:val="00054D7A"/>
    <w:rsid w:val="000666D7"/>
    <w:rsid w:val="00077D20"/>
    <w:rsid w:val="0008086D"/>
    <w:rsid w:val="00086797"/>
    <w:rsid w:val="000906F3"/>
    <w:rsid w:val="00097304"/>
    <w:rsid w:val="000B19DC"/>
    <w:rsid w:val="000C29BF"/>
    <w:rsid w:val="000D5A84"/>
    <w:rsid w:val="000E64D2"/>
    <w:rsid w:val="000E7C3A"/>
    <w:rsid w:val="000F5067"/>
    <w:rsid w:val="000F7CB3"/>
    <w:rsid w:val="00107222"/>
    <w:rsid w:val="00154E86"/>
    <w:rsid w:val="00155783"/>
    <w:rsid w:val="00156C07"/>
    <w:rsid w:val="00163B3D"/>
    <w:rsid w:val="00166125"/>
    <w:rsid w:val="00170B9E"/>
    <w:rsid w:val="00172763"/>
    <w:rsid w:val="00172B9E"/>
    <w:rsid w:val="00186769"/>
    <w:rsid w:val="00194511"/>
    <w:rsid w:val="001B5A7F"/>
    <w:rsid w:val="001D3377"/>
    <w:rsid w:val="001D788C"/>
    <w:rsid w:val="001E65C9"/>
    <w:rsid w:val="00207907"/>
    <w:rsid w:val="00211E1B"/>
    <w:rsid w:val="00211E3E"/>
    <w:rsid w:val="00212D8C"/>
    <w:rsid w:val="00213255"/>
    <w:rsid w:val="0021459F"/>
    <w:rsid w:val="00216D21"/>
    <w:rsid w:val="002175D8"/>
    <w:rsid w:val="002414BA"/>
    <w:rsid w:val="00242139"/>
    <w:rsid w:val="002441E7"/>
    <w:rsid w:val="0025476C"/>
    <w:rsid w:val="00264170"/>
    <w:rsid w:val="0026756B"/>
    <w:rsid w:val="00273CB2"/>
    <w:rsid w:val="00284A37"/>
    <w:rsid w:val="00294B2D"/>
    <w:rsid w:val="00296F83"/>
    <w:rsid w:val="002B170C"/>
    <w:rsid w:val="002B3F7E"/>
    <w:rsid w:val="002B641D"/>
    <w:rsid w:val="002C6F25"/>
    <w:rsid w:val="002C7E36"/>
    <w:rsid w:val="002D2F4F"/>
    <w:rsid w:val="002D720C"/>
    <w:rsid w:val="002E030F"/>
    <w:rsid w:val="002E2F79"/>
    <w:rsid w:val="002E621F"/>
    <w:rsid w:val="002F2F30"/>
    <w:rsid w:val="002F5CF2"/>
    <w:rsid w:val="00311A08"/>
    <w:rsid w:val="00314371"/>
    <w:rsid w:val="00315075"/>
    <w:rsid w:val="003261A4"/>
    <w:rsid w:val="003261C1"/>
    <w:rsid w:val="003378D1"/>
    <w:rsid w:val="003421BF"/>
    <w:rsid w:val="0038152A"/>
    <w:rsid w:val="00382CB8"/>
    <w:rsid w:val="00387241"/>
    <w:rsid w:val="003957FD"/>
    <w:rsid w:val="003A175D"/>
    <w:rsid w:val="003A4FD5"/>
    <w:rsid w:val="003A6B1C"/>
    <w:rsid w:val="003A74BE"/>
    <w:rsid w:val="003B279C"/>
    <w:rsid w:val="003D4600"/>
    <w:rsid w:val="003E11D4"/>
    <w:rsid w:val="003F0E05"/>
    <w:rsid w:val="003F6F59"/>
    <w:rsid w:val="00422129"/>
    <w:rsid w:val="0043076F"/>
    <w:rsid w:val="00432FCF"/>
    <w:rsid w:val="00446B39"/>
    <w:rsid w:val="00460484"/>
    <w:rsid w:val="004772B7"/>
    <w:rsid w:val="004821D1"/>
    <w:rsid w:val="004855A1"/>
    <w:rsid w:val="00491337"/>
    <w:rsid w:val="004929DF"/>
    <w:rsid w:val="004940B6"/>
    <w:rsid w:val="00497DFB"/>
    <w:rsid w:val="004B1A2F"/>
    <w:rsid w:val="004B6444"/>
    <w:rsid w:val="004D4A47"/>
    <w:rsid w:val="004D672C"/>
    <w:rsid w:val="004E3F0C"/>
    <w:rsid w:val="004E7AB4"/>
    <w:rsid w:val="00503057"/>
    <w:rsid w:val="0052634A"/>
    <w:rsid w:val="00531A1A"/>
    <w:rsid w:val="0054296E"/>
    <w:rsid w:val="00544105"/>
    <w:rsid w:val="005454FE"/>
    <w:rsid w:val="00566672"/>
    <w:rsid w:val="005C1B9D"/>
    <w:rsid w:val="005C26A5"/>
    <w:rsid w:val="005C7C3A"/>
    <w:rsid w:val="005D3C5A"/>
    <w:rsid w:val="005D76AC"/>
    <w:rsid w:val="005E3102"/>
    <w:rsid w:val="005F5D94"/>
    <w:rsid w:val="005F6227"/>
    <w:rsid w:val="00601D51"/>
    <w:rsid w:val="00614820"/>
    <w:rsid w:val="00625A81"/>
    <w:rsid w:val="00634017"/>
    <w:rsid w:val="00635D45"/>
    <w:rsid w:val="00640712"/>
    <w:rsid w:val="0064351C"/>
    <w:rsid w:val="00650622"/>
    <w:rsid w:val="0065722D"/>
    <w:rsid w:val="00667259"/>
    <w:rsid w:val="00672DD8"/>
    <w:rsid w:val="00675AF4"/>
    <w:rsid w:val="00677FB4"/>
    <w:rsid w:val="0068072B"/>
    <w:rsid w:val="00681BB3"/>
    <w:rsid w:val="00681E55"/>
    <w:rsid w:val="00681EBD"/>
    <w:rsid w:val="006837EF"/>
    <w:rsid w:val="00691138"/>
    <w:rsid w:val="006913D1"/>
    <w:rsid w:val="00691C30"/>
    <w:rsid w:val="0069617E"/>
    <w:rsid w:val="006A05A7"/>
    <w:rsid w:val="006B7683"/>
    <w:rsid w:val="006C2F6B"/>
    <w:rsid w:val="006C3882"/>
    <w:rsid w:val="006D3C61"/>
    <w:rsid w:val="006E23CD"/>
    <w:rsid w:val="006E271D"/>
    <w:rsid w:val="006E5D71"/>
    <w:rsid w:val="006F173E"/>
    <w:rsid w:val="006F27B2"/>
    <w:rsid w:val="006F595E"/>
    <w:rsid w:val="00702B9D"/>
    <w:rsid w:val="00706CAC"/>
    <w:rsid w:val="00710E81"/>
    <w:rsid w:val="00720C17"/>
    <w:rsid w:val="00721404"/>
    <w:rsid w:val="00731B39"/>
    <w:rsid w:val="0073582E"/>
    <w:rsid w:val="007365DD"/>
    <w:rsid w:val="00736C55"/>
    <w:rsid w:val="00742A11"/>
    <w:rsid w:val="007473CE"/>
    <w:rsid w:val="00750BB8"/>
    <w:rsid w:val="00754B60"/>
    <w:rsid w:val="00756E32"/>
    <w:rsid w:val="00767F04"/>
    <w:rsid w:val="00770F98"/>
    <w:rsid w:val="0078224F"/>
    <w:rsid w:val="00784648"/>
    <w:rsid w:val="00786532"/>
    <w:rsid w:val="00792AC6"/>
    <w:rsid w:val="007949BA"/>
    <w:rsid w:val="007B2D69"/>
    <w:rsid w:val="007D614C"/>
    <w:rsid w:val="007E0C3B"/>
    <w:rsid w:val="007F668B"/>
    <w:rsid w:val="008027C4"/>
    <w:rsid w:val="008032C6"/>
    <w:rsid w:val="008032D9"/>
    <w:rsid w:val="008171FF"/>
    <w:rsid w:val="0083258D"/>
    <w:rsid w:val="008579FE"/>
    <w:rsid w:val="00865FE9"/>
    <w:rsid w:val="00866BF2"/>
    <w:rsid w:val="0086707C"/>
    <w:rsid w:val="00870F79"/>
    <w:rsid w:val="0087354D"/>
    <w:rsid w:val="00875C7B"/>
    <w:rsid w:val="0087645F"/>
    <w:rsid w:val="008819EB"/>
    <w:rsid w:val="00884C54"/>
    <w:rsid w:val="00896430"/>
    <w:rsid w:val="008B063D"/>
    <w:rsid w:val="008B39A1"/>
    <w:rsid w:val="008C214E"/>
    <w:rsid w:val="008F2697"/>
    <w:rsid w:val="008F4AF7"/>
    <w:rsid w:val="008F6E3D"/>
    <w:rsid w:val="00911B1C"/>
    <w:rsid w:val="0091297B"/>
    <w:rsid w:val="00917F84"/>
    <w:rsid w:val="00923463"/>
    <w:rsid w:val="00945F23"/>
    <w:rsid w:val="00971D30"/>
    <w:rsid w:val="00973DBF"/>
    <w:rsid w:val="00977D1C"/>
    <w:rsid w:val="00980F8E"/>
    <w:rsid w:val="0098112A"/>
    <w:rsid w:val="0098596B"/>
    <w:rsid w:val="00987D03"/>
    <w:rsid w:val="009908FB"/>
    <w:rsid w:val="009909A1"/>
    <w:rsid w:val="009956AC"/>
    <w:rsid w:val="009A4A56"/>
    <w:rsid w:val="009B0B20"/>
    <w:rsid w:val="009B5698"/>
    <w:rsid w:val="009B6A4C"/>
    <w:rsid w:val="009B7F19"/>
    <w:rsid w:val="009C6C48"/>
    <w:rsid w:val="009D55EA"/>
    <w:rsid w:val="009E2A0C"/>
    <w:rsid w:val="009E2B04"/>
    <w:rsid w:val="009E2E24"/>
    <w:rsid w:val="009E4239"/>
    <w:rsid w:val="009E6B4F"/>
    <w:rsid w:val="009F3232"/>
    <w:rsid w:val="009F4BD7"/>
    <w:rsid w:val="00A24B0C"/>
    <w:rsid w:val="00A33A77"/>
    <w:rsid w:val="00A35705"/>
    <w:rsid w:val="00A3783F"/>
    <w:rsid w:val="00A5630C"/>
    <w:rsid w:val="00A56EE2"/>
    <w:rsid w:val="00A70F4A"/>
    <w:rsid w:val="00A73E9D"/>
    <w:rsid w:val="00A84FF9"/>
    <w:rsid w:val="00A93FEB"/>
    <w:rsid w:val="00A96AF1"/>
    <w:rsid w:val="00A96B30"/>
    <w:rsid w:val="00AA0702"/>
    <w:rsid w:val="00AA19A6"/>
    <w:rsid w:val="00AB3F8E"/>
    <w:rsid w:val="00AD0014"/>
    <w:rsid w:val="00AD1606"/>
    <w:rsid w:val="00AD62AA"/>
    <w:rsid w:val="00AE0AAC"/>
    <w:rsid w:val="00AE26F7"/>
    <w:rsid w:val="00B05A87"/>
    <w:rsid w:val="00B06392"/>
    <w:rsid w:val="00B06568"/>
    <w:rsid w:val="00B1271E"/>
    <w:rsid w:val="00B14172"/>
    <w:rsid w:val="00B145EC"/>
    <w:rsid w:val="00B16EEC"/>
    <w:rsid w:val="00B23785"/>
    <w:rsid w:val="00B32BA5"/>
    <w:rsid w:val="00B34BBA"/>
    <w:rsid w:val="00B43670"/>
    <w:rsid w:val="00B51A49"/>
    <w:rsid w:val="00B631BF"/>
    <w:rsid w:val="00B90693"/>
    <w:rsid w:val="00B9765B"/>
    <w:rsid w:val="00BA3048"/>
    <w:rsid w:val="00BA4D65"/>
    <w:rsid w:val="00BC6E1F"/>
    <w:rsid w:val="00BE0A13"/>
    <w:rsid w:val="00BE7E8B"/>
    <w:rsid w:val="00BF3DB3"/>
    <w:rsid w:val="00C056C7"/>
    <w:rsid w:val="00C21235"/>
    <w:rsid w:val="00C3088D"/>
    <w:rsid w:val="00C5376B"/>
    <w:rsid w:val="00C53D04"/>
    <w:rsid w:val="00C55764"/>
    <w:rsid w:val="00C85949"/>
    <w:rsid w:val="00C90FF2"/>
    <w:rsid w:val="00CA1C71"/>
    <w:rsid w:val="00CB4DFB"/>
    <w:rsid w:val="00CB660E"/>
    <w:rsid w:val="00CB730E"/>
    <w:rsid w:val="00CC56A4"/>
    <w:rsid w:val="00CC5B52"/>
    <w:rsid w:val="00CC6D00"/>
    <w:rsid w:val="00CD358E"/>
    <w:rsid w:val="00CE4519"/>
    <w:rsid w:val="00CE4C17"/>
    <w:rsid w:val="00CE6C9A"/>
    <w:rsid w:val="00CE70D2"/>
    <w:rsid w:val="00CE77F6"/>
    <w:rsid w:val="00D02696"/>
    <w:rsid w:val="00D0781B"/>
    <w:rsid w:val="00D162DC"/>
    <w:rsid w:val="00D305C0"/>
    <w:rsid w:val="00D3525F"/>
    <w:rsid w:val="00D35CE3"/>
    <w:rsid w:val="00D406FD"/>
    <w:rsid w:val="00D42435"/>
    <w:rsid w:val="00D60836"/>
    <w:rsid w:val="00D62B6E"/>
    <w:rsid w:val="00D6671C"/>
    <w:rsid w:val="00D813FB"/>
    <w:rsid w:val="00D82DE4"/>
    <w:rsid w:val="00D93F47"/>
    <w:rsid w:val="00D9731D"/>
    <w:rsid w:val="00DA4D75"/>
    <w:rsid w:val="00DA611C"/>
    <w:rsid w:val="00DB5C87"/>
    <w:rsid w:val="00DB7809"/>
    <w:rsid w:val="00DD106E"/>
    <w:rsid w:val="00DD7EE1"/>
    <w:rsid w:val="00DE6564"/>
    <w:rsid w:val="00DF2D63"/>
    <w:rsid w:val="00DF2E13"/>
    <w:rsid w:val="00DF60E6"/>
    <w:rsid w:val="00E071BC"/>
    <w:rsid w:val="00E10503"/>
    <w:rsid w:val="00E17149"/>
    <w:rsid w:val="00E338B2"/>
    <w:rsid w:val="00E469EF"/>
    <w:rsid w:val="00E470E2"/>
    <w:rsid w:val="00E73ECB"/>
    <w:rsid w:val="00E92A26"/>
    <w:rsid w:val="00EB04A7"/>
    <w:rsid w:val="00EB0504"/>
    <w:rsid w:val="00EB49C8"/>
    <w:rsid w:val="00EB5B38"/>
    <w:rsid w:val="00EB6A5C"/>
    <w:rsid w:val="00EB70A9"/>
    <w:rsid w:val="00EC1182"/>
    <w:rsid w:val="00ED6C01"/>
    <w:rsid w:val="00F06B29"/>
    <w:rsid w:val="00F200FF"/>
    <w:rsid w:val="00F279A1"/>
    <w:rsid w:val="00F32E62"/>
    <w:rsid w:val="00F415C1"/>
    <w:rsid w:val="00F530B6"/>
    <w:rsid w:val="00F60F92"/>
    <w:rsid w:val="00F71F19"/>
    <w:rsid w:val="00F83848"/>
    <w:rsid w:val="00F8543C"/>
    <w:rsid w:val="00F9206A"/>
    <w:rsid w:val="00F94EA9"/>
    <w:rsid w:val="00FA69B9"/>
    <w:rsid w:val="00FA7C1D"/>
    <w:rsid w:val="00FB27D9"/>
    <w:rsid w:val="00FC36FB"/>
    <w:rsid w:val="00FD20C6"/>
    <w:rsid w:val="00FD2996"/>
    <w:rsid w:val="00FD40ED"/>
    <w:rsid w:val="00FD5320"/>
    <w:rsid w:val="00FD5E20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9A6"/>
    <w:pPr>
      <w:keepNext/>
      <w:outlineLvl w:val="0"/>
    </w:pPr>
    <w:rPr>
      <w:rFonts w:ascii="Garamond BookCondensed" w:hAnsi="Garamond BookCondensed" w:cs="Garamond BookCondensed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9A6"/>
    <w:pPr>
      <w:keepNext/>
      <w:outlineLvl w:val="1"/>
    </w:pPr>
    <w:rPr>
      <w:rFonts w:ascii="Garamond BookCondensed" w:hAnsi="Garamond BookCondensed" w:cs="Garamond BookCondensed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9A6"/>
    <w:pPr>
      <w:keepNext/>
      <w:outlineLvl w:val="2"/>
    </w:pPr>
    <w:rPr>
      <w:rFonts w:ascii="Century Gothic" w:hAnsi="Century Gothic" w:cs="Century Gothic"/>
      <w:b/>
      <w:bCs/>
      <w:cap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9A6"/>
    <w:pPr>
      <w:keepNext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19A6"/>
    <w:pPr>
      <w:keepNext/>
      <w:outlineLvl w:val="4"/>
    </w:pPr>
    <w:rPr>
      <w:rFonts w:ascii="Century Gothic" w:hAnsi="Century Gothic" w:cs="Century Gothic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9A6"/>
    <w:pPr>
      <w:keepNext/>
      <w:autoSpaceDE w:val="0"/>
      <w:autoSpaceDN w:val="0"/>
      <w:adjustRightInd w:val="0"/>
      <w:outlineLvl w:val="5"/>
    </w:pPr>
    <w:rPr>
      <w:rFonts w:ascii="Century Gothic" w:hAnsi="Century Gothic" w:cs="Century Gothic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C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CA1C71"/>
    <w:rPr>
      <w:rFonts w:ascii="Century Gothic" w:hAnsi="Century Gothic" w:cs="Century Gothic"/>
      <w:b/>
      <w:bCs/>
      <w:snapToGrid w:val="0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C81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A1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1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C8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A19A6"/>
    <w:pPr>
      <w:jc w:val="center"/>
    </w:pPr>
    <w:rPr>
      <w:rFonts w:ascii="Century Gothic" w:hAnsi="Century Gothic" w:cs="Century Gothic"/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10"/>
    <w:rsid w:val="00567C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A19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19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7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81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170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855</Words>
  <Characters>4876</Characters>
  <Application>Microsoft Office Outlook</Application>
  <DocSecurity>0</DocSecurity>
  <Lines>0</Lines>
  <Paragraphs>0</Paragraphs>
  <ScaleCrop>false</ScaleCrop>
  <Company>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COUNCIL ROSTER</dc:title>
  <dc:subject/>
  <dc:creator>Suzanne Cowan</dc:creator>
  <cp:keywords/>
  <dc:description/>
  <cp:lastModifiedBy>Dan Keller</cp:lastModifiedBy>
  <cp:revision>28</cp:revision>
  <cp:lastPrinted>2011-06-16T16:41:00Z</cp:lastPrinted>
  <dcterms:created xsi:type="dcterms:W3CDTF">2011-06-21T15:08:00Z</dcterms:created>
  <dcterms:modified xsi:type="dcterms:W3CDTF">2011-08-19T23:28:00Z</dcterms:modified>
</cp:coreProperties>
</file>