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30" w:rsidRPr="000C4B3E" w:rsidRDefault="008C5E30" w:rsidP="000C4B3E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</w:p>
    <w:p w:rsidR="008C5E30" w:rsidRDefault="008C5E30" w:rsidP="000C4B3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9A1432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AAUCSF MEETING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 xml:space="preserve"> AGENDA</w:t>
      </w:r>
    </w:p>
    <w:p w:rsidR="008C5E30" w:rsidRDefault="008C5E30" w:rsidP="000C4B3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8C5E30" w:rsidRPr="009A1432" w:rsidRDefault="008C5E30" w:rsidP="000C4B3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Monday, </w:t>
      </w:r>
      <w:r w:rsidRPr="009A1432">
        <w:rPr>
          <w:rFonts w:ascii="Arial" w:hAnsi="Arial" w:cs="Arial"/>
          <w:b/>
          <w:bCs/>
          <w:color w:val="000000"/>
          <w:sz w:val="26"/>
          <w:szCs w:val="26"/>
        </w:rPr>
        <w:t>June 18, 2012</w:t>
      </w:r>
    </w:p>
    <w:p w:rsidR="008C5E30" w:rsidRPr="009A1432" w:rsidRDefault="008C5E30" w:rsidP="000C4B3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6"/>
          <w:szCs w:val="26"/>
        </w:rPr>
      </w:pPr>
      <w:r w:rsidRPr="009A1432">
        <w:rPr>
          <w:rFonts w:ascii="Arial" w:hAnsi="Arial" w:cs="Arial"/>
          <w:b/>
          <w:bCs/>
          <w:color w:val="000000"/>
          <w:sz w:val="26"/>
          <w:szCs w:val="26"/>
        </w:rPr>
        <w:t>5:30-7:30 pm</w:t>
      </w:r>
      <w:r>
        <w:rPr>
          <w:rFonts w:ascii="Arial" w:hAnsi="Arial" w:cs="Arial"/>
          <w:b/>
          <w:bCs/>
          <w:color w:val="000000"/>
          <w:sz w:val="26"/>
          <w:szCs w:val="26"/>
        </w:rPr>
        <w:t xml:space="preserve"> </w:t>
      </w:r>
    </w:p>
    <w:p w:rsidR="008C5E30" w:rsidRDefault="008C5E30" w:rsidP="000C4B3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C5E30" w:rsidRPr="000C4B3E" w:rsidRDefault="008C5E30" w:rsidP="000C4B3E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C5E30" w:rsidRPr="000C4B3E" w:rsidRDefault="008C5E30" w:rsidP="000C4B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5:30-6 pm (30 min) </w:t>
      </w:r>
      <w:r w:rsidRPr="000C4B3E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0C4B3E">
        <w:rPr>
          <w:rFonts w:ascii="Arial" w:hAnsi="Arial" w:cs="Arial"/>
          <w:color w:val="000000"/>
        </w:rPr>
        <w:t>Dinner and mingling</w:t>
      </w:r>
      <w:r>
        <w:rPr>
          <w:rFonts w:ascii="Arial" w:hAnsi="Arial" w:cs="Arial"/>
          <w:color w:val="000000"/>
        </w:rPr>
        <w:t xml:space="preserve"> </w:t>
      </w:r>
    </w:p>
    <w:p w:rsidR="008C5E30" w:rsidRDefault="008C5E30" w:rsidP="000C4B3E">
      <w:pPr>
        <w:tabs>
          <w:tab w:val="left" w:pos="406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8C5E30" w:rsidRPr="000C4B3E" w:rsidRDefault="008C5E30" w:rsidP="000C4B3E">
      <w:pPr>
        <w:tabs>
          <w:tab w:val="left" w:pos="4065"/>
        </w:tabs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</w:rPr>
      </w:pPr>
    </w:p>
    <w:p w:rsidR="008C5E30" w:rsidRPr="000C4B3E" w:rsidRDefault="008C5E30" w:rsidP="000C4B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</w:rPr>
      </w:pPr>
      <w:r w:rsidRPr="000C4B3E">
        <w:rPr>
          <w:rFonts w:ascii="Arial" w:hAnsi="Arial" w:cs="Arial"/>
          <w:b/>
          <w:bCs/>
          <w:color w:val="000000"/>
        </w:rPr>
        <w:t xml:space="preserve">6-6:10 pm (10 min) </w:t>
      </w:r>
      <w:r w:rsidRPr="000C4B3E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0C4B3E">
        <w:rPr>
          <w:rFonts w:ascii="Arial" w:hAnsi="Arial" w:cs="Arial"/>
          <w:color w:val="000000"/>
        </w:rPr>
        <w:t>Welcome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0C4B3E">
        <w:rPr>
          <w:rFonts w:ascii="Arial" w:hAnsi="Arial" w:cs="Arial"/>
          <w:i/>
          <w:iCs/>
          <w:color w:val="000000"/>
        </w:rPr>
        <w:t xml:space="preserve">John Skhal </w:t>
      </w:r>
    </w:p>
    <w:p w:rsidR="008C5E30" w:rsidRDefault="008C5E30" w:rsidP="000C4B3E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</w:rPr>
      </w:pPr>
    </w:p>
    <w:p w:rsidR="008C5E30" w:rsidRPr="000C4B3E" w:rsidRDefault="008C5E30" w:rsidP="000C4B3E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</w:rPr>
      </w:pPr>
    </w:p>
    <w:p w:rsidR="008C5E30" w:rsidRPr="000C4B3E" w:rsidRDefault="008C5E30" w:rsidP="000C4B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</w:rPr>
      </w:pPr>
      <w:r w:rsidRPr="000C4B3E">
        <w:rPr>
          <w:rFonts w:ascii="Arial" w:hAnsi="Arial" w:cs="Arial"/>
          <w:b/>
          <w:bCs/>
          <w:color w:val="000000"/>
        </w:rPr>
        <w:t xml:space="preserve">6:10-6:40 pm (30 min, incl Q&amp;A) </w:t>
      </w:r>
      <w:r w:rsidRPr="000C4B3E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color w:val="000000"/>
        </w:rPr>
        <w:t xml:space="preserve"> </w:t>
      </w:r>
      <w:r w:rsidRPr="000C4B3E">
        <w:rPr>
          <w:rFonts w:ascii="Arial" w:hAnsi="Arial" w:cs="Arial"/>
          <w:color w:val="000000"/>
        </w:rPr>
        <w:t xml:space="preserve">California-wide UC Campaign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0C4B3E">
        <w:rPr>
          <w:rFonts w:ascii="Arial" w:hAnsi="Arial" w:cs="Arial"/>
          <w:i/>
          <w:iCs/>
          <w:color w:val="000000"/>
        </w:rPr>
        <w:t xml:space="preserve">Jason Simon </w:t>
      </w:r>
    </w:p>
    <w:p w:rsidR="008C5E30" w:rsidRDefault="008C5E30" w:rsidP="000C4B3E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</w:rPr>
      </w:pPr>
    </w:p>
    <w:p w:rsidR="008C5E30" w:rsidRPr="000C4B3E" w:rsidRDefault="008C5E30" w:rsidP="000C4B3E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</w:rPr>
      </w:pPr>
    </w:p>
    <w:p w:rsidR="008C5E30" w:rsidRPr="000C4B3E" w:rsidRDefault="008C5E30" w:rsidP="000C4B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</w:rPr>
      </w:pPr>
      <w:r w:rsidRPr="00717020">
        <w:rPr>
          <w:rFonts w:ascii="Arial" w:hAnsi="Arial" w:cs="Arial"/>
          <w:b/>
          <w:bCs/>
          <w:color w:val="000000"/>
        </w:rPr>
        <w:t>6:40-6:50 pm (10 min)</w:t>
      </w:r>
      <w:r w:rsidRPr="000C4B3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– Review</w:t>
      </w:r>
      <w:r w:rsidRPr="000C4B3E">
        <w:rPr>
          <w:rFonts w:ascii="Arial" w:hAnsi="Arial" w:cs="Arial"/>
          <w:color w:val="000000"/>
        </w:rPr>
        <w:t xml:space="preserve"> of minutes and finances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0C4B3E">
        <w:rPr>
          <w:rFonts w:ascii="Arial" w:hAnsi="Arial" w:cs="Arial"/>
          <w:color w:val="000000"/>
        </w:rPr>
        <w:t xml:space="preserve"> </w:t>
      </w:r>
      <w:r w:rsidRPr="000C4B3E">
        <w:rPr>
          <w:rFonts w:ascii="Arial" w:hAnsi="Arial" w:cs="Arial"/>
          <w:i/>
          <w:iCs/>
          <w:color w:val="000000"/>
        </w:rPr>
        <w:t xml:space="preserve">Dan Keller </w:t>
      </w:r>
    </w:p>
    <w:p w:rsidR="008C5E30" w:rsidRDefault="008C5E30" w:rsidP="000C4B3E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</w:rPr>
      </w:pPr>
    </w:p>
    <w:p w:rsidR="008C5E30" w:rsidRPr="000C4B3E" w:rsidRDefault="008C5E30" w:rsidP="000C4B3E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</w:rPr>
      </w:pPr>
    </w:p>
    <w:p w:rsidR="008C5E30" w:rsidRPr="000C4B3E" w:rsidRDefault="008C5E30" w:rsidP="000C4B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</w:rPr>
      </w:pPr>
      <w:r w:rsidRPr="000C4B3E">
        <w:rPr>
          <w:rFonts w:ascii="Arial" w:hAnsi="Arial" w:cs="Arial"/>
          <w:b/>
          <w:bCs/>
          <w:color w:val="000000"/>
        </w:rPr>
        <w:t xml:space="preserve">6:50 pm-7 pm (10 min) </w:t>
      </w:r>
      <w:r w:rsidRPr="00717020">
        <w:rPr>
          <w:rFonts w:ascii="Arial" w:hAnsi="Arial" w:cs="Arial"/>
          <w:color w:val="000000"/>
        </w:rPr>
        <w:t>–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717020">
        <w:rPr>
          <w:rFonts w:ascii="Arial" w:hAnsi="Arial" w:cs="Arial"/>
          <w:color w:val="000000"/>
        </w:rPr>
        <w:t>Affinity</w:t>
      </w:r>
      <w:r w:rsidRPr="000C4B3E">
        <w:rPr>
          <w:rFonts w:ascii="Arial" w:hAnsi="Arial" w:cs="Arial"/>
          <w:color w:val="000000"/>
        </w:rPr>
        <w:t xml:space="preserve"> programs update 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 w:rsidRPr="00717020">
        <w:rPr>
          <w:rFonts w:ascii="Arial" w:hAnsi="Arial" w:cs="Arial"/>
          <w:i/>
          <w:iCs/>
          <w:color w:val="000000"/>
        </w:rPr>
        <w:t>Helen Shui</w:t>
      </w:r>
      <w:r w:rsidRPr="000C4B3E">
        <w:rPr>
          <w:rFonts w:ascii="Arial" w:hAnsi="Arial" w:cs="Arial"/>
          <w:i/>
          <w:iCs/>
          <w:color w:val="000000"/>
        </w:rPr>
        <w:t xml:space="preserve"> </w:t>
      </w:r>
    </w:p>
    <w:p w:rsidR="008C5E30" w:rsidRDefault="008C5E30" w:rsidP="000C4B3E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</w:rPr>
      </w:pPr>
    </w:p>
    <w:p w:rsidR="008C5E30" w:rsidRPr="000C4B3E" w:rsidRDefault="008C5E30" w:rsidP="000C4B3E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</w:rPr>
      </w:pPr>
    </w:p>
    <w:p w:rsidR="008C5E30" w:rsidRPr="000C4B3E" w:rsidRDefault="008C5E30" w:rsidP="000C4B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</w:rPr>
      </w:pPr>
      <w:r w:rsidRPr="000C4B3E">
        <w:rPr>
          <w:rFonts w:ascii="Arial" w:hAnsi="Arial" w:cs="Arial"/>
          <w:b/>
          <w:bCs/>
          <w:color w:val="000000"/>
        </w:rPr>
        <w:t xml:space="preserve">7-7:05 pm (5 min) </w:t>
      </w:r>
      <w:r>
        <w:rPr>
          <w:rFonts w:ascii="Arial" w:hAnsi="Arial" w:cs="Arial"/>
          <w:color w:val="000000"/>
        </w:rPr>
        <w:t xml:space="preserve">– AAUC </w:t>
      </w:r>
      <w:r w:rsidRPr="000C4B3E">
        <w:rPr>
          <w:rFonts w:ascii="Arial" w:hAnsi="Arial" w:cs="Arial"/>
          <w:color w:val="000000"/>
        </w:rPr>
        <w:t xml:space="preserve">Updates (Role on Committee)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0C4B3E">
        <w:rPr>
          <w:rFonts w:ascii="Arial" w:hAnsi="Arial" w:cs="Arial"/>
          <w:i/>
          <w:iCs/>
          <w:color w:val="000000"/>
        </w:rPr>
        <w:t xml:space="preserve">John Skhal </w:t>
      </w:r>
    </w:p>
    <w:p w:rsidR="008C5E30" w:rsidRDefault="008C5E30" w:rsidP="000C4B3E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</w:rPr>
      </w:pPr>
    </w:p>
    <w:p w:rsidR="008C5E30" w:rsidRPr="000C4B3E" w:rsidRDefault="008C5E30" w:rsidP="000C4B3E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</w:rPr>
      </w:pPr>
    </w:p>
    <w:p w:rsidR="008C5E30" w:rsidRPr="000C4B3E" w:rsidRDefault="008C5E30" w:rsidP="000C4B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</w:rPr>
      </w:pPr>
      <w:r w:rsidRPr="000C4B3E">
        <w:rPr>
          <w:rFonts w:ascii="Arial" w:hAnsi="Arial" w:cs="Arial"/>
          <w:b/>
          <w:bCs/>
          <w:color w:val="000000"/>
        </w:rPr>
        <w:t xml:space="preserve">7:05-7:10 pm (5 min) </w:t>
      </w:r>
      <w:r w:rsidRPr="00717020">
        <w:rPr>
          <w:rFonts w:ascii="Arial" w:hAnsi="Arial" w:cs="Arial"/>
          <w:color w:val="000000"/>
        </w:rPr>
        <w:t>– Alumni</w:t>
      </w:r>
      <w:r w:rsidRPr="000C4B3E">
        <w:rPr>
          <w:rFonts w:ascii="Arial" w:hAnsi="Arial" w:cs="Arial"/>
          <w:color w:val="000000"/>
        </w:rPr>
        <w:t xml:space="preserve"> Weekend Update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0C4B3E">
        <w:rPr>
          <w:rFonts w:ascii="Arial" w:hAnsi="Arial" w:cs="Arial"/>
          <w:i/>
          <w:iCs/>
          <w:color w:val="000000"/>
        </w:rPr>
        <w:t xml:space="preserve">Sue Walczak </w:t>
      </w:r>
    </w:p>
    <w:p w:rsidR="008C5E30" w:rsidRDefault="008C5E30" w:rsidP="000C4B3E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</w:rPr>
      </w:pPr>
    </w:p>
    <w:p w:rsidR="008C5E30" w:rsidRPr="000C4B3E" w:rsidRDefault="008C5E30" w:rsidP="000C4B3E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</w:rPr>
      </w:pPr>
    </w:p>
    <w:p w:rsidR="008C5E30" w:rsidRPr="000C4B3E" w:rsidRDefault="008C5E30" w:rsidP="000C4B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</w:rPr>
      </w:pPr>
      <w:r w:rsidRPr="000C4B3E">
        <w:rPr>
          <w:rFonts w:ascii="Arial" w:hAnsi="Arial" w:cs="Arial"/>
          <w:b/>
          <w:bCs/>
          <w:color w:val="000000"/>
        </w:rPr>
        <w:t xml:space="preserve">7:10-7:15 (5 min) </w:t>
      </w:r>
      <w:r w:rsidRPr="00717020">
        <w:rPr>
          <w:rFonts w:ascii="Arial" w:hAnsi="Arial" w:cs="Arial"/>
          <w:color w:val="000000"/>
        </w:rPr>
        <w:t>– 2012</w:t>
      </w:r>
      <w:r>
        <w:rPr>
          <w:rFonts w:ascii="Arial" w:hAnsi="Arial" w:cs="Arial"/>
          <w:color w:val="000000"/>
        </w:rPr>
        <w:t>-2013</w:t>
      </w:r>
      <w:r w:rsidRPr="000C4B3E">
        <w:rPr>
          <w:rFonts w:ascii="Arial" w:hAnsi="Arial" w:cs="Arial"/>
          <w:color w:val="000000"/>
        </w:rPr>
        <w:t xml:space="preserve"> AAUCSF Announcements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0C4B3E">
        <w:rPr>
          <w:rFonts w:ascii="Arial" w:hAnsi="Arial" w:cs="Arial"/>
          <w:i/>
          <w:iCs/>
          <w:color w:val="000000"/>
        </w:rPr>
        <w:t xml:space="preserve">John Skhal </w:t>
      </w:r>
    </w:p>
    <w:p w:rsidR="008C5E30" w:rsidRPr="00717020" w:rsidRDefault="008C5E30" w:rsidP="00717020">
      <w:pPr>
        <w:autoSpaceDE w:val="0"/>
        <w:autoSpaceDN w:val="0"/>
        <w:adjustRightInd w:val="0"/>
        <w:spacing w:after="0"/>
        <w:ind w:left="360" w:firstLine="360"/>
        <w:rPr>
          <w:rFonts w:ascii="Arial" w:hAnsi="Arial" w:cs="Arial"/>
          <w:i/>
          <w:iCs/>
          <w:color w:val="000000"/>
          <w:sz w:val="19"/>
          <w:szCs w:val="19"/>
        </w:rPr>
      </w:pPr>
      <w:r w:rsidRPr="00717020">
        <w:rPr>
          <w:rFonts w:ascii="Arial" w:hAnsi="Arial" w:cs="Arial"/>
          <w:i/>
          <w:iCs/>
          <w:color w:val="000000"/>
          <w:sz w:val="19"/>
          <w:szCs w:val="19"/>
        </w:rPr>
        <w:t>(4 meetings during the year, and announcement of committees)</w:t>
      </w:r>
    </w:p>
    <w:p w:rsidR="008C5E30" w:rsidRDefault="008C5E30" w:rsidP="000C4B3E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</w:rPr>
      </w:pPr>
    </w:p>
    <w:p w:rsidR="008C5E30" w:rsidRPr="000C4B3E" w:rsidRDefault="008C5E30" w:rsidP="000C4B3E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</w:rPr>
      </w:pPr>
    </w:p>
    <w:p w:rsidR="008C5E30" w:rsidRPr="000C4B3E" w:rsidRDefault="008C5E30" w:rsidP="000C4B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</w:rPr>
      </w:pPr>
      <w:r w:rsidRPr="000C4B3E">
        <w:rPr>
          <w:rFonts w:ascii="Arial" w:hAnsi="Arial" w:cs="Arial"/>
          <w:b/>
          <w:bCs/>
          <w:color w:val="000000"/>
        </w:rPr>
        <w:t xml:space="preserve">7:15-7:20 pm (5 min) </w:t>
      </w:r>
      <w:r>
        <w:rPr>
          <w:rFonts w:ascii="Arial" w:hAnsi="Arial" w:cs="Arial"/>
          <w:color w:val="000000"/>
        </w:rPr>
        <w:t xml:space="preserve">– UDAR </w:t>
      </w:r>
      <w:r w:rsidRPr="000C4B3E">
        <w:rPr>
          <w:rFonts w:ascii="Arial" w:hAnsi="Arial" w:cs="Arial"/>
          <w:color w:val="000000"/>
        </w:rPr>
        <w:t xml:space="preserve">Update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0C4B3E">
        <w:rPr>
          <w:rFonts w:ascii="Arial" w:hAnsi="Arial" w:cs="Arial"/>
          <w:i/>
          <w:iCs/>
          <w:color w:val="000000"/>
        </w:rPr>
        <w:t xml:space="preserve">Andrew Kaufteil </w:t>
      </w:r>
    </w:p>
    <w:p w:rsidR="008C5E30" w:rsidRDefault="008C5E30" w:rsidP="000C4B3E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</w:rPr>
      </w:pPr>
    </w:p>
    <w:p w:rsidR="008C5E30" w:rsidRPr="000C4B3E" w:rsidRDefault="008C5E30" w:rsidP="000C4B3E">
      <w:pPr>
        <w:autoSpaceDE w:val="0"/>
        <w:autoSpaceDN w:val="0"/>
        <w:adjustRightInd w:val="0"/>
        <w:spacing w:after="0"/>
        <w:ind w:left="360"/>
        <w:rPr>
          <w:rFonts w:ascii="Arial" w:hAnsi="Arial" w:cs="Arial"/>
          <w:color w:val="000000"/>
        </w:rPr>
      </w:pPr>
    </w:p>
    <w:p w:rsidR="008C5E30" w:rsidRPr="000C4B3E" w:rsidRDefault="008C5E30" w:rsidP="000C4B3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i/>
          <w:iCs/>
          <w:color w:val="000000"/>
        </w:rPr>
      </w:pPr>
      <w:r w:rsidRPr="000C4B3E">
        <w:rPr>
          <w:rFonts w:ascii="Arial" w:hAnsi="Arial" w:cs="Arial"/>
          <w:b/>
          <w:bCs/>
          <w:color w:val="000000"/>
        </w:rPr>
        <w:t xml:space="preserve">7:20-7:30 pm (10 min) </w:t>
      </w:r>
      <w:r>
        <w:rPr>
          <w:rFonts w:ascii="Arial" w:hAnsi="Arial" w:cs="Arial"/>
          <w:color w:val="000000"/>
        </w:rPr>
        <w:t>– Report of the Nominating Committee and Election</w:t>
      </w:r>
      <w:r>
        <w:rPr>
          <w:rFonts w:ascii="Arial" w:hAnsi="Arial" w:cs="Arial"/>
          <w:color w:val="000000"/>
        </w:rPr>
        <w:tab/>
      </w:r>
      <w:r w:rsidRPr="000C4B3E">
        <w:rPr>
          <w:rFonts w:ascii="Arial" w:hAnsi="Arial" w:cs="Arial"/>
          <w:i/>
          <w:iCs/>
          <w:color w:val="000000"/>
        </w:rPr>
        <w:t xml:space="preserve">Gordon Fung </w:t>
      </w:r>
    </w:p>
    <w:p w:rsidR="008C5E30" w:rsidRDefault="008C5E30" w:rsidP="00717020">
      <w:pPr>
        <w:autoSpaceDE w:val="0"/>
        <w:autoSpaceDN w:val="0"/>
        <w:adjustRightInd w:val="0"/>
        <w:spacing w:after="0"/>
        <w:ind w:left="360" w:firstLine="360"/>
        <w:rPr>
          <w:rFonts w:ascii="Arial" w:hAnsi="Arial" w:cs="Arial"/>
          <w:i/>
          <w:iCs/>
          <w:color w:val="000000"/>
          <w:sz w:val="19"/>
          <w:szCs w:val="19"/>
        </w:rPr>
      </w:pPr>
      <w:r w:rsidRPr="00717020">
        <w:rPr>
          <w:rFonts w:ascii="Arial" w:hAnsi="Arial" w:cs="Arial"/>
          <w:i/>
          <w:iCs/>
          <w:color w:val="000000"/>
          <w:sz w:val="19"/>
          <w:szCs w:val="19"/>
        </w:rPr>
        <w:t>(For AAUCSF Board and Executive Committee)</w:t>
      </w:r>
    </w:p>
    <w:p w:rsidR="008C5E30" w:rsidRDefault="008C5E30" w:rsidP="00717020">
      <w:pPr>
        <w:autoSpaceDE w:val="0"/>
        <w:autoSpaceDN w:val="0"/>
        <w:adjustRightInd w:val="0"/>
        <w:spacing w:after="0"/>
        <w:ind w:left="360" w:firstLine="360"/>
        <w:rPr>
          <w:rFonts w:ascii="Arial" w:hAnsi="Arial" w:cs="Arial"/>
          <w:i/>
          <w:iCs/>
          <w:color w:val="000000"/>
          <w:sz w:val="19"/>
          <w:szCs w:val="19"/>
        </w:rPr>
      </w:pPr>
    </w:p>
    <w:p w:rsidR="008C5E30" w:rsidRDefault="008C5E30" w:rsidP="00717020">
      <w:pPr>
        <w:autoSpaceDE w:val="0"/>
        <w:autoSpaceDN w:val="0"/>
        <w:adjustRightInd w:val="0"/>
        <w:spacing w:after="0"/>
        <w:ind w:left="360" w:firstLine="360"/>
        <w:rPr>
          <w:rFonts w:ascii="Arial" w:hAnsi="Arial" w:cs="Arial"/>
          <w:i/>
          <w:iCs/>
          <w:color w:val="000000"/>
          <w:sz w:val="19"/>
          <w:szCs w:val="19"/>
        </w:rPr>
      </w:pPr>
    </w:p>
    <w:p w:rsidR="008C5E30" w:rsidRDefault="008C5E30" w:rsidP="00717020">
      <w:pPr>
        <w:autoSpaceDE w:val="0"/>
        <w:autoSpaceDN w:val="0"/>
        <w:adjustRightInd w:val="0"/>
        <w:spacing w:after="0"/>
        <w:ind w:left="360" w:firstLine="360"/>
        <w:rPr>
          <w:rFonts w:ascii="Arial" w:hAnsi="Arial" w:cs="Arial"/>
          <w:i/>
          <w:iCs/>
          <w:color w:val="000000"/>
          <w:sz w:val="19"/>
          <w:szCs w:val="19"/>
        </w:rPr>
      </w:pPr>
    </w:p>
    <w:p w:rsidR="008C5E30" w:rsidRDefault="008C5E30" w:rsidP="00717020">
      <w:pPr>
        <w:autoSpaceDE w:val="0"/>
        <w:autoSpaceDN w:val="0"/>
        <w:adjustRightInd w:val="0"/>
        <w:spacing w:after="0"/>
        <w:ind w:left="360" w:firstLine="360"/>
        <w:rPr>
          <w:rFonts w:ascii="Arial" w:hAnsi="Arial" w:cs="Arial"/>
          <w:i/>
          <w:iCs/>
          <w:color w:val="000000"/>
          <w:sz w:val="19"/>
          <w:szCs w:val="19"/>
        </w:rPr>
      </w:pPr>
    </w:p>
    <w:p w:rsidR="008C5E30" w:rsidRDefault="008C5E30" w:rsidP="00717020">
      <w:pPr>
        <w:autoSpaceDE w:val="0"/>
        <w:autoSpaceDN w:val="0"/>
        <w:adjustRightInd w:val="0"/>
        <w:spacing w:after="0"/>
        <w:ind w:left="360" w:firstLine="360"/>
        <w:rPr>
          <w:rFonts w:ascii="Arial" w:hAnsi="Arial" w:cs="Arial"/>
          <w:i/>
          <w:iCs/>
          <w:color w:val="000000"/>
          <w:sz w:val="19"/>
          <w:szCs w:val="19"/>
        </w:rPr>
      </w:pPr>
    </w:p>
    <w:p w:rsidR="008C5E30" w:rsidRDefault="008C5E30" w:rsidP="00717020">
      <w:pPr>
        <w:autoSpaceDE w:val="0"/>
        <w:autoSpaceDN w:val="0"/>
        <w:adjustRightInd w:val="0"/>
        <w:spacing w:after="0"/>
        <w:ind w:left="360" w:firstLine="360"/>
        <w:rPr>
          <w:rFonts w:ascii="Arial" w:hAnsi="Arial" w:cs="Arial"/>
          <w:i/>
          <w:iCs/>
          <w:color w:val="000000"/>
          <w:sz w:val="19"/>
          <w:szCs w:val="19"/>
        </w:rPr>
      </w:pPr>
    </w:p>
    <w:p w:rsidR="008C5E30" w:rsidRPr="000C4B3E" w:rsidRDefault="008C5E30" w:rsidP="00717020"/>
    <w:sectPr w:rsidR="008C5E30" w:rsidRPr="000C4B3E" w:rsidSect="000E383A">
      <w:pgSz w:w="12240" w:h="15840"/>
      <w:pgMar w:top="1008" w:right="1008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C1CDD"/>
    <w:multiLevelType w:val="hybridMultilevel"/>
    <w:tmpl w:val="A0A2F772"/>
    <w:lvl w:ilvl="0" w:tplc="F0C2DE6E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50C67729"/>
    <w:multiLevelType w:val="hybridMultilevel"/>
    <w:tmpl w:val="776AAA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B3E"/>
    <w:rsid w:val="000C4B3E"/>
    <w:rsid w:val="000E383A"/>
    <w:rsid w:val="0010470A"/>
    <w:rsid w:val="002913E4"/>
    <w:rsid w:val="002B2E6A"/>
    <w:rsid w:val="00340055"/>
    <w:rsid w:val="003803FA"/>
    <w:rsid w:val="00447F06"/>
    <w:rsid w:val="005E377E"/>
    <w:rsid w:val="00717020"/>
    <w:rsid w:val="008C5E30"/>
    <w:rsid w:val="0094711C"/>
    <w:rsid w:val="009A1432"/>
    <w:rsid w:val="009F7CAC"/>
    <w:rsid w:val="00A1520C"/>
    <w:rsid w:val="00BF10FB"/>
    <w:rsid w:val="00C7243B"/>
    <w:rsid w:val="00D70D6D"/>
    <w:rsid w:val="00E66744"/>
    <w:rsid w:val="00EA3A1A"/>
    <w:rsid w:val="00FD5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70A"/>
    <w:pPr>
      <w:spacing w:after="120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0C4B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0C4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125</Words>
  <Characters>713</Characters>
  <Application>Microsoft Office Outlook</Application>
  <DocSecurity>0</DocSecurity>
  <Lines>0</Lines>
  <Paragraphs>0</Paragraphs>
  <ScaleCrop>false</ScaleCrop>
  <Company>University Development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AAUCSF MEETING AGENDA</dc:title>
  <dc:subject/>
  <dc:creator>HShui1</dc:creator>
  <cp:keywords/>
  <dc:description/>
  <cp:lastModifiedBy>Dan Keller</cp:lastModifiedBy>
  <cp:revision>2</cp:revision>
  <cp:lastPrinted>2012-06-16T01:57:00Z</cp:lastPrinted>
  <dcterms:created xsi:type="dcterms:W3CDTF">2012-06-16T01:57:00Z</dcterms:created>
  <dcterms:modified xsi:type="dcterms:W3CDTF">2012-06-16T01:57:00Z</dcterms:modified>
</cp:coreProperties>
</file>