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CC" w:rsidRDefault="00F07BCC" w:rsidP="00C448CE">
      <w:pPr>
        <w:spacing w:line="260" w:lineRule="atLeast"/>
        <w:jc w:val="center"/>
        <w:rPr>
          <w:b/>
          <w:bCs/>
          <w:sz w:val="22"/>
          <w:szCs w:val="22"/>
        </w:rPr>
      </w:pPr>
      <w:r w:rsidRPr="00C448CE">
        <w:rPr>
          <w:b/>
          <w:bCs/>
          <w:sz w:val="22"/>
          <w:szCs w:val="22"/>
        </w:rPr>
        <w:t>AAUCSF Spring Board Meeting</w:t>
      </w:r>
    </w:p>
    <w:p w:rsidR="00F07BCC" w:rsidRDefault="00F07BCC" w:rsidP="00C448CE">
      <w:pPr>
        <w:spacing w:line="260" w:lineRule="atLeast"/>
        <w:jc w:val="center"/>
        <w:rPr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19"/>
          <w:attr w:name="Year" w:val="2012"/>
        </w:smartTagPr>
        <w:r>
          <w:rPr>
            <w:sz w:val="22"/>
            <w:szCs w:val="22"/>
          </w:rPr>
          <w:t>September 19</w:t>
        </w:r>
        <w:r w:rsidRPr="00C448CE">
          <w:rPr>
            <w:sz w:val="22"/>
            <w:szCs w:val="22"/>
          </w:rPr>
          <w:t>, 2012</w:t>
        </w:r>
      </w:smartTag>
      <w:r w:rsidRPr="00C448CE">
        <w:rPr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0"/>
          <w:attr w:name="Minute" w:val="0"/>
        </w:smartTagPr>
        <w:r w:rsidRPr="00C448CE">
          <w:rPr>
            <w:sz w:val="22"/>
            <w:szCs w:val="22"/>
          </w:rPr>
          <w:t>6:00-8:00 pm PST</w:t>
        </w:r>
      </w:smartTag>
    </w:p>
    <w:p w:rsidR="00F07BCC" w:rsidRDefault="00F07BCC" w:rsidP="00C448CE">
      <w:pPr>
        <w:spacing w:line="260" w:lineRule="atLeast"/>
        <w:jc w:val="center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220 Montgomery St.</w:t>
          </w:r>
        </w:smartTag>
      </w:smartTag>
      <w:r w:rsidRPr="00C448CE">
        <w:rPr>
          <w:sz w:val="22"/>
          <w:szCs w:val="22"/>
        </w:rPr>
        <w:t>, SF</w:t>
      </w:r>
    </w:p>
    <w:p w:rsidR="00F07BCC" w:rsidRPr="00C448CE" w:rsidRDefault="00F07BCC" w:rsidP="00C448CE">
      <w:pPr>
        <w:spacing w:line="260" w:lineRule="atLeast"/>
        <w:jc w:val="center"/>
        <w:rPr>
          <w:sz w:val="22"/>
          <w:szCs w:val="22"/>
        </w:rPr>
      </w:pPr>
    </w:p>
    <w:p w:rsidR="00F07BCC" w:rsidRDefault="00F07BCC" w:rsidP="00C448CE">
      <w:pPr>
        <w:spacing w:line="260" w:lineRule="atLeast"/>
        <w:rPr>
          <w:b/>
          <w:bCs/>
          <w:sz w:val="22"/>
          <w:szCs w:val="22"/>
          <w:u w:val="single"/>
        </w:rPr>
      </w:pPr>
      <w:r w:rsidRPr="00C448CE">
        <w:rPr>
          <w:b/>
          <w:bCs/>
          <w:sz w:val="22"/>
          <w:szCs w:val="22"/>
          <w:u w:val="single"/>
        </w:rPr>
        <w:t>Attendance</w:t>
      </w:r>
    </w:p>
    <w:p w:rsidR="00F07BCC" w:rsidRDefault="00F07BCC" w:rsidP="00C448CE">
      <w:pPr>
        <w:spacing w:line="260" w:lineRule="atLeast"/>
        <w:rPr>
          <w:b/>
          <w:bCs/>
          <w:sz w:val="22"/>
          <w:szCs w:val="22"/>
          <w:u w:val="single"/>
        </w:rPr>
      </w:pPr>
    </w:p>
    <w:p w:rsidR="00F07BCC" w:rsidRPr="00ED6C0C" w:rsidRDefault="00F07BCC" w:rsidP="00C448CE">
      <w:pPr>
        <w:spacing w:line="260" w:lineRule="atLeast"/>
        <w:rPr>
          <w:sz w:val="22"/>
          <w:szCs w:val="22"/>
        </w:rPr>
      </w:pPr>
      <w:r w:rsidRPr="00C448CE">
        <w:rPr>
          <w:b/>
          <w:bCs/>
          <w:sz w:val="22"/>
          <w:szCs w:val="22"/>
        </w:rPr>
        <w:t>Board members:</w:t>
      </w:r>
      <w:r w:rsidRPr="00C448CE">
        <w:rPr>
          <w:sz w:val="22"/>
          <w:szCs w:val="22"/>
        </w:rPr>
        <w:t xml:space="preserve">  </w:t>
      </w:r>
      <w:r w:rsidRPr="00ED6C0C">
        <w:rPr>
          <w:sz w:val="22"/>
          <w:szCs w:val="22"/>
        </w:rPr>
        <w:t>Shirley Alvaro, Alan Budenz, Doug Cowden, Tom Fink, Todd Golden, Shawn Houghtaling, Carol-Renee Hughes, Rob Huntley, Dorothy Jones-</w:t>
      </w:r>
      <w:r>
        <w:rPr>
          <w:sz w:val="22"/>
          <w:szCs w:val="22"/>
        </w:rPr>
        <w:t>Dav</w:t>
      </w:r>
      <w:r w:rsidRPr="00ED6C0C">
        <w:rPr>
          <w:sz w:val="22"/>
          <w:szCs w:val="22"/>
        </w:rPr>
        <w:t>is, Dan Keller, John O'Leary, Alma Martinez, Mary Porteous, Orriette "Cooky" Quandt, Michael James Lopez, Renee Navarro, Alexandra Schnoes, Helen Shui, John Skhal, Susan Walczak, Wi</w:t>
      </w:r>
      <w:r>
        <w:rPr>
          <w:sz w:val="22"/>
          <w:szCs w:val="22"/>
        </w:rPr>
        <w:t>lma Wong, Susan Woods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</w:p>
    <w:p w:rsidR="00F07BCC" w:rsidRPr="00253549" w:rsidRDefault="00F07BCC" w:rsidP="00C448CE">
      <w:pPr>
        <w:spacing w:line="260" w:lineRule="atLeast"/>
        <w:rPr>
          <w:sz w:val="22"/>
          <w:szCs w:val="22"/>
          <w:lang w:val="fr-FR"/>
        </w:rPr>
      </w:pPr>
      <w:r w:rsidRPr="00253549">
        <w:rPr>
          <w:b/>
          <w:bCs/>
          <w:sz w:val="22"/>
          <w:szCs w:val="22"/>
          <w:lang w:val="fr-FR"/>
        </w:rPr>
        <w:t xml:space="preserve">Staff: </w:t>
      </w:r>
      <w:r w:rsidRPr="00253549">
        <w:rPr>
          <w:sz w:val="22"/>
          <w:szCs w:val="22"/>
          <w:lang w:val="fr-FR"/>
        </w:rPr>
        <w:t>Rachel Bunkers-Harmes,</w:t>
      </w:r>
      <w:r w:rsidRPr="00253549">
        <w:rPr>
          <w:b/>
          <w:bCs/>
          <w:sz w:val="22"/>
          <w:szCs w:val="22"/>
          <w:lang w:val="fr-FR"/>
        </w:rPr>
        <w:t xml:space="preserve"> </w:t>
      </w:r>
      <w:r w:rsidRPr="00253549">
        <w:rPr>
          <w:sz w:val="22"/>
          <w:szCs w:val="22"/>
          <w:lang w:val="fr-FR"/>
        </w:rPr>
        <w:t>Elise Carlaccini, Louis Gutierrez, Andrew Kaufteil, Lily Yuan</w:t>
      </w:r>
    </w:p>
    <w:p w:rsidR="00F07BCC" w:rsidRPr="00253549" w:rsidRDefault="00F07BCC" w:rsidP="00C448CE">
      <w:pPr>
        <w:spacing w:line="260" w:lineRule="atLeast"/>
        <w:rPr>
          <w:sz w:val="22"/>
          <w:szCs w:val="22"/>
          <w:lang w:val="fr-FR"/>
        </w:rPr>
      </w:pPr>
    </w:p>
    <w:p w:rsidR="00F07BCC" w:rsidRDefault="00F07BCC" w:rsidP="00C448CE">
      <w:pPr>
        <w:spacing w:line="260" w:lineRule="atLeast"/>
        <w:rPr>
          <w:b/>
          <w:bCs/>
          <w:sz w:val="22"/>
          <w:szCs w:val="22"/>
          <w:u w:val="single"/>
        </w:rPr>
      </w:pPr>
      <w:r w:rsidRPr="00C448CE">
        <w:rPr>
          <w:b/>
          <w:bCs/>
          <w:sz w:val="22"/>
          <w:szCs w:val="22"/>
          <w:u w:val="single"/>
        </w:rPr>
        <w:t>Welcome</w:t>
      </w:r>
    </w:p>
    <w:p w:rsidR="00F07BCC" w:rsidRDefault="00F07BCC" w:rsidP="00C448CE">
      <w:pPr>
        <w:spacing w:line="260" w:lineRule="atLeast"/>
        <w:rPr>
          <w:b/>
          <w:bCs/>
          <w:sz w:val="22"/>
          <w:szCs w:val="22"/>
          <w:u w:val="single"/>
        </w:rPr>
      </w:pPr>
    </w:p>
    <w:p w:rsidR="00F07BCC" w:rsidRDefault="00F07BCC" w:rsidP="00C448CE">
      <w:pPr>
        <w:spacing w:line="260" w:lineRule="atLeast"/>
        <w:rPr>
          <w:sz w:val="22"/>
          <w:szCs w:val="22"/>
        </w:rPr>
      </w:pPr>
      <w:r w:rsidRPr="00C448CE">
        <w:rPr>
          <w:sz w:val="22"/>
          <w:szCs w:val="22"/>
        </w:rPr>
        <w:t xml:space="preserve">John Skhal called the meeting to order at </w:t>
      </w:r>
      <w:smartTag w:uri="urn:schemas-microsoft-com:office:smarttags" w:element="time">
        <w:smartTagPr>
          <w:attr w:name="Hour" w:val="18"/>
          <w:attr w:name="Minute" w:val="0"/>
        </w:smartTagPr>
        <w:r w:rsidRPr="00C448CE">
          <w:rPr>
            <w:sz w:val="22"/>
            <w:szCs w:val="22"/>
          </w:rPr>
          <w:t>6:00 pm</w:t>
        </w:r>
      </w:smartTag>
      <w:r w:rsidRPr="00C448CE">
        <w:rPr>
          <w:sz w:val="22"/>
          <w:szCs w:val="22"/>
        </w:rPr>
        <w:t xml:space="preserve">.  Each attendee introduced her/himself.  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</w:p>
    <w:p w:rsidR="00F07BCC" w:rsidRDefault="00F07BCC" w:rsidP="00C448CE">
      <w:pPr>
        <w:spacing w:line="260" w:lineRule="atLeast"/>
        <w:rPr>
          <w:b/>
          <w:bCs/>
          <w:sz w:val="22"/>
          <w:szCs w:val="22"/>
          <w:u w:val="single"/>
        </w:rPr>
      </w:pPr>
      <w:r w:rsidRPr="00C448CE">
        <w:rPr>
          <w:b/>
          <w:bCs/>
          <w:sz w:val="22"/>
          <w:szCs w:val="22"/>
          <w:u w:val="single"/>
        </w:rPr>
        <w:t>Announcements and Presentations</w:t>
      </w:r>
    </w:p>
    <w:p w:rsidR="00F07BCC" w:rsidRDefault="00F07BCC" w:rsidP="00C448CE">
      <w:pPr>
        <w:spacing w:line="260" w:lineRule="atLeast"/>
        <w:rPr>
          <w:b/>
          <w:bCs/>
          <w:sz w:val="22"/>
          <w:szCs w:val="22"/>
          <w:u w:val="single"/>
        </w:rPr>
      </w:pPr>
    </w:p>
    <w:p w:rsidR="00F07BCC" w:rsidRDefault="00F07BCC" w:rsidP="00C448CE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Renee Navarro, Vice Chancellor, Diversity and Outreach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Dr. Navarro has two degrees from UCSF, has been on the faculty for 22 years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Programs for undergrads to see UCSF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Plans to establish a multi-cultural center on campus, largely realized: Grand Opening in MU123 on Oct. 24.  All are welcome to attend.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</w:p>
    <w:p w:rsidR="00F07BCC" w:rsidRDefault="00F07BCC" w:rsidP="0092667D">
      <w:pPr>
        <w:spacing w:line="260" w:lineRule="atLeast"/>
        <w:rPr>
          <w:b/>
          <w:bCs/>
          <w:sz w:val="22"/>
          <w:szCs w:val="22"/>
        </w:rPr>
      </w:pPr>
      <w:r w:rsidRPr="001D5D6E">
        <w:rPr>
          <w:b/>
          <w:bCs/>
          <w:sz w:val="22"/>
          <w:szCs w:val="22"/>
        </w:rPr>
        <w:t>Andrew Kaufteil</w:t>
      </w:r>
      <w:r>
        <w:rPr>
          <w:b/>
          <w:bCs/>
          <w:sz w:val="22"/>
          <w:szCs w:val="22"/>
        </w:rPr>
        <w:t xml:space="preserve"> and three new staff members</w:t>
      </w:r>
      <w:r w:rsidRPr="001D5D6E">
        <w:rPr>
          <w:b/>
          <w:bCs/>
          <w:sz w:val="22"/>
          <w:szCs w:val="22"/>
        </w:rPr>
        <w:t>, UDAR Update</w:t>
      </w:r>
    </w:p>
    <w:p w:rsidR="00F07BCC" w:rsidRDefault="00F07BCC" w:rsidP="00253549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Rachel Bunkers-Harmes: first-ever alumni relations officer for Graduate Division</w:t>
      </w:r>
    </w:p>
    <w:p w:rsidR="00F07BCC" w:rsidRDefault="00F07BCC" w:rsidP="00253549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Louis Gutierrez: works with Global Health Sciences and Physical Therapy</w:t>
      </w:r>
    </w:p>
    <w:p w:rsidR="00F07BCC" w:rsidRDefault="00F07BCC" w:rsidP="00253549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Elise Carlaccini: was a contractor, is now an employee</w:t>
      </w:r>
    </w:p>
    <w:p w:rsidR="00F07BCC" w:rsidRDefault="00F07BCC" w:rsidP="00253549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Andrew Kaufteil says:  “We’re fully staffed.”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</w:p>
    <w:p w:rsidR="00F07BCC" w:rsidRDefault="00F07BCC" w:rsidP="00253549">
      <w:pPr>
        <w:spacing w:line="260" w:lineRule="atLeast"/>
        <w:rPr>
          <w:b/>
          <w:bCs/>
          <w:sz w:val="22"/>
          <w:szCs w:val="22"/>
        </w:rPr>
      </w:pPr>
      <w:r w:rsidRPr="00990E18">
        <w:rPr>
          <w:b/>
          <w:bCs/>
          <w:sz w:val="22"/>
          <w:szCs w:val="22"/>
        </w:rPr>
        <w:t>Susan Walczak, Alumni Weekend Update</w:t>
      </w:r>
    </w:p>
    <w:p w:rsidR="00F07BCC" w:rsidRDefault="00F07BCC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Next Alumni Weekend will be </w:t>
      </w:r>
      <w:smartTag w:uri="urn:schemas-microsoft-com:office:smarttags" w:element="date">
        <w:smartTagPr>
          <w:attr w:name="Month" w:val="4"/>
          <w:attr w:name="Day" w:val="25"/>
          <w:attr w:name="Year" w:val="2013"/>
        </w:smartTagPr>
        <w:r>
          <w:rPr>
            <w:sz w:val="22"/>
            <w:szCs w:val="22"/>
          </w:rPr>
          <w:t>Apr. 25-27, 2013</w:t>
        </w:r>
      </w:smartTag>
      <w:r>
        <w:rPr>
          <w:sz w:val="22"/>
          <w:szCs w:val="22"/>
        </w:rPr>
        <w:t xml:space="preserve">, at Palace Hotel, </w:t>
      </w:r>
      <w:smartTag w:uri="urn:schemas-microsoft-com:office:smarttags" w:element="place">
        <w:r>
          <w:rPr>
            <w:sz w:val="22"/>
            <w:szCs w:val="22"/>
          </w:rPr>
          <w:t>Parnassus</w:t>
        </w:r>
      </w:smartTag>
      <w:r>
        <w:rPr>
          <w:sz w:val="22"/>
          <w:szCs w:val="22"/>
        </w:rPr>
        <w:t xml:space="preserve"> campus,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Mission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Bay</w:t>
          </w:r>
        </w:smartTag>
      </w:smartTag>
      <w:r>
        <w:rPr>
          <w:sz w:val="22"/>
          <w:szCs w:val="22"/>
        </w:rPr>
        <w:t xml:space="preserve"> campus.</w:t>
      </w:r>
    </w:p>
    <w:p w:rsidR="00F07BCC" w:rsidRDefault="00F07BCC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Theme:  service, especially to underserved communities</w:t>
      </w:r>
    </w:p>
    <w:p w:rsidR="00F07BCC" w:rsidRDefault="00F07BCC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“Zero-Year Reunion” will be on Apr. 25:  a causal mixer to honor current students (in their zeroeth year of alumni-hood) and raise awareness of alumni associations</w:t>
      </w:r>
    </w:p>
    <w:p w:rsidR="00F07BCC" w:rsidRDefault="00F07BCC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Elise Carlaccini is pulling it together.</w:t>
      </w:r>
    </w:p>
    <w:p w:rsidR="00F07BCC" w:rsidRDefault="00F07BCC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Seek a sponsor – last time it was Geico</w:t>
      </w:r>
    </w:p>
    <w:p w:rsidR="00F07BCC" w:rsidRDefault="00F07BCC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Pete Escovedo will perform, probably for free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</w:p>
    <w:p w:rsidR="00F07BCC" w:rsidRDefault="00F07BCC" w:rsidP="0092667D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Alma Martinez</w:t>
      </w:r>
      <w:r w:rsidRPr="00DD4B8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Diversity and Outreach Committee</w:t>
      </w:r>
    </w:p>
    <w:p w:rsidR="00F07BCC" w:rsidRPr="0092667D" w:rsidRDefault="00F07BCC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 w:rsidRPr="0092667D">
        <w:rPr>
          <w:sz w:val="22"/>
          <w:szCs w:val="22"/>
        </w:rPr>
        <w:t>Work proceeds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</w:p>
    <w:p w:rsidR="00F07BCC" w:rsidRPr="00DD4B8C" w:rsidRDefault="00F07BCC" w:rsidP="0092667D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Cooky Quandt</w:t>
      </w:r>
      <w:r w:rsidRPr="00DD4B8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Regional</w:t>
      </w:r>
      <w:r w:rsidRPr="00DD4B8C">
        <w:rPr>
          <w:b/>
          <w:bCs/>
          <w:sz w:val="22"/>
          <w:szCs w:val="22"/>
        </w:rPr>
        <w:t xml:space="preserve"> Update</w:t>
      </w:r>
    </w:p>
    <w:p w:rsidR="00F07BCC" w:rsidRDefault="00F07BCC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Purpose:  to engage alumni in the various regions.</w:t>
      </w:r>
    </w:p>
    <w:p w:rsidR="00F07BCC" w:rsidRDefault="00F07BCC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Seek representatives for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Seattle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Fresno</w:t>
          </w:r>
        </w:smartTag>
      </w:smartTag>
    </w:p>
    <w:p w:rsidR="00F07BCC" w:rsidRDefault="00F07BCC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Goal:  one event in each area each year.  Proposed schedule includes New Orleans, Chicago, Fresno, Boston, New York, </w:t>
      </w:r>
      <w:smartTag w:uri="urn:schemas-microsoft-com:office:smarttags" w:element="stockticker">
        <w:r>
          <w:rPr>
            <w:sz w:val="22"/>
            <w:szCs w:val="22"/>
          </w:rPr>
          <w:t>WDC</w:t>
        </w:r>
      </w:smartTag>
      <w:r>
        <w:rPr>
          <w:sz w:val="22"/>
          <w:szCs w:val="22"/>
        </w:rPr>
        <w:t>, Seattle, Portland, Contra Costa (Round Hill Country Club), and Southern California.</w:t>
      </w:r>
    </w:p>
    <w:p w:rsidR="00F07BCC" w:rsidRDefault="00F07BCC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There are many in So.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Cal.</w:t>
          </w:r>
        </w:smartTag>
      </w:smartTag>
      <w:r>
        <w:rPr>
          <w:sz w:val="22"/>
          <w:szCs w:val="22"/>
        </w:rPr>
        <w:t xml:space="preserve"> Due to many alumni there</w:t>
      </w:r>
    </w:p>
    <w:p w:rsidR="00F07BCC" w:rsidRDefault="00F07BCC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Will send out a survey:  What are alumni interested in?  When would it be convenient to get together?</w:t>
      </w:r>
    </w:p>
    <w:p w:rsidR="00F07BCC" w:rsidRDefault="00F07BCC" w:rsidP="0092667D">
      <w:pPr>
        <w:spacing w:line="260" w:lineRule="atLeast"/>
        <w:rPr>
          <w:sz w:val="22"/>
          <w:szCs w:val="22"/>
        </w:rPr>
      </w:pPr>
    </w:p>
    <w:p w:rsidR="00F07BCC" w:rsidRDefault="00F07BCC" w:rsidP="0092667D">
      <w:pPr>
        <w:spacing w:line="26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Laura Elias, Student Engagement</w:t>
      </w:r>
    </w:p>
    <w:p w:rsidR="00F07BCC" w:rsidRDefault="00F07BCC" w:rsidP="0092667D">
      <w:pPr>
        <w:numPr>
          <w:ilvl w:val="0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Goal:  promote engagement of students with alumni</w:t>
      </w:r>
    </w:p>
    <w:p w:rsidR="00F07BCC" w:rsidRDefault="00F07BCC" w:rsidP="0092667D">
      <w:pPr>
        <w:numPr>
          <w:ilvl w:val="0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Several potential events being considered</w:t>
      </w:r>
    </w:p>
    <w:p w:rsidR="00F07BCC" w:rsidRDefault="00F07BCC" w:rsidP="0092667D">
      <w:pPr>
        <w:numPr>
          <w:ilvl w:val="0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Have had a couple of sell-out events already.  One was a Giants game (150 tickets), and others</w:t>
      </w:r>
    </w:p>
    <w:p w:rsidR="00F07BCC" w:rsidRDefault="00F07BCC" w:rsidP="0092667D">
      <w:pPr>
        <w:spacing w:line="260" w:lineRule="atLeast"/>
        <w:rPr>
          <w:sz w:val="22"/>
          <w:szCs w:val="22"/>
        </w:rPr>
      </w:pPr>
    </w:p>
    <w:p w:rsidR="00F07BCC" w:rsidRDefault="00F07BCC" w:rsidP="0092667D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Carol-Renee</w:t>
      </w:r>
      <w:r w:rsidRPr="00DD4B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Hughes</w:t>
      </w:r>
      <w:r w:rsidRPr="00DD4B8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Advocacy</w:t>
      </w:r>
    </w:p>
    <w:p w:rsidR="00F07BCC" w:rsidRDefault="00F07BCC" w:rsidP="0092667D">
      <w:pPr>
        <w:numPr>
          <w:ilvl w:val="0"/>
          <w:numId w:val="10"/>
        </w:numPr>
        <w:spacing w:line="260" w:lineRule="atLeast"/>
        <w:rPr>
          <w:sz w:val="22"/>
          <w:szCs w:val="22"/>
        </w:rPr>
      </w:pPr>
      <w:r w:rsidRPr="0092667D">
        <w:rPr>
          <w:sz w:val="22"/>
          <w:szCs w:val="22"/>
        </w:rPr>
        <w:t>Seek legislative initiatives</w:t>
      </w:r>
    </w:p>
    <w:p w:rsidR="00F07BCC" w:rsidRDefault="00F07BCC" w:rsidP="0092667D">
      <w:pPr>
        <w:numPr>
          <w:ilvl w:val="0"/>
          <w:numId w:val="1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Seek more members (at present, only Carol-Renee)</w:t>
      </w:r>
    </w:p>
    <w:p w:rsidR="00F07BCC" w:rsidRDefault="00F07BCC" w:rsidP="0092667D">
      <w:pPr>
        <w:numPr>
          <w:ilvl w:val="0"/>
          <w:numId w:val="1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Have a mission statement</w:t>
      </w:r>
    </w:p>
    <w:p w:rsidR="00F07BCC" w:rsidRDefault="00F07BCC" w:rsidP="0092667D">
      <w:pPr>
        <w:numPr>
          <w:ilvl w:val="0"/>
          <w:numId w:val="1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Two events soon:</w:t>
      </w:r>
    </w:p>
    <w:p w:rsidR="00F07BCC" w:rsidRDefault="00F07BCC" w:rsidP="0092667D">
      <w:pPr>
        <w:numPr>
          <w:ilvl w:val="1"/>
          <w:numId w:val="11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Cole Hall, </w:t>
      </w:r>
      <w:smartTag w:uri="urn:schemas-microsoft-com:office:smarttags" w:element="time">
        <w:smartTagPr>
          <w:attr w:name="Hour" w:val="18"/>
          <w:attr w:name="Minute" w:val="30"/>
        </w:smartTagPr>
        <w:r>
          <w:rPr>
            <w:sz w:val="22"/>
            <w:szCs w:val="22"/>
          </w:rPr>
          <w:t>6:30 pm</w:t>
        </w:r>
      </w:smartTag>
      <w:r>
        <w:rPr>
          <w:sz w:val="22"/>
          <w:szCs w:val="22"/>
        </w:rPr>
        <w:t>, Sept 24, League of Women Voters, SF Supervisors debate</w:t>
      </w:r>
    </w:p>
    <w:p w:rsidR="00F07BCC" w:rsidRPr="0092667D" w:rsidRDefault="00F07BCC" w:rsidP="0092667D">
      <w:pPr>
        <w:numPr>
          <w:ilvl w:val="1"/>
          <w:numId w:val="11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Millberry Union, </w:t>
      </w:r>
      <w:smartTag w:uri="urn:schemas-microsoft-com:office:smarttags" w:element="time">
        <w:smartTagPr>
          <w:attr w:name="Hour" w:val="19"/>
          <w:attr w:name="Minute" w:val="10"/>
        </w:smartTagPr>
        <w:r>
          <w:rPr>
            <w:sz w:val="22"/>
            <w:szCs w:val="22"/>
          </w:rPr>
          <w:t>6:30 pm</w:t>
        </w:r>
      </w:smartTag>
      <w:r>
        <w:rPr>
          <w:sz w:val="22"/>
          <w:szCs w:val="22"/>
        </w:rPr>
        <w:t>, Sept. 27</w:t>
      </w:r>
    </w:p>
    <w:p w:rsidR="00F07BCC" w:rsidRDefault="00F07BCC" w:rsidP="0092667D">
      <w:pPr>
        <w:spacing w:line="260" w:lineRule="atLeast"/>
        <w:rPr>
          <w:sz w:val="22"/>
          <w:szCs w:val="22"/>
        </w:rPr>
      </w:pPr>
    </w:p>
    <w:p w:rsidR="00F07BCC" w:rsidRDefault="00F07BCC" w:rsidP="00C448CE">
      <w:pPr>
        <w:spacing w:line="260" w:lineRule="atLeast"/>
        <w:rPr>
          <w:b/>
          <w:bCs/>
          <w:sz w:val="22"/>
          <w:szCs w:val="22"/>
        </w:rPr>
      </w:pPr>
      <w:r w:rsidRPr="00C448CE">
        <w:rPr>
          <w:b/>
          <w:bCs/>
          <w:sz w:val="22"/>
          <w:szCs w:val="22"/>
        </w:rPr>
        <w:t>Dan Keller, AAUCSF Secret</w:t>
      </w:r>
      <w:r>
        <w:rPr>
          <w:b/>
          <w:bCs/>
          <w:sz w:val="22"/>
          <w:szCs w:val="22"/>
        </w:rPr>
        <w:t>ar</w:t>
      </w:r>
      <w:r w:rsidRPr="00C448CE">
        <w:rPr>
          <w:b/>
          <w:bCs/>
          <w:sz w:val="22"/>
          <w:szCs w:val="22"/>
        </w:rPr>
        <w:t>y/Treasurer</w:t>
      </w:r>
      <w:r>
        <w:rPr>
          <w:b/>
          <w:bCs/>
          <w:sz w:val="22"/>
          <w:szCs w:val="22"/>
        </w:rPr>
        <w:t>, Review of Minutes and Finances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Revenue is from affinity programs, especially B. of A. (formerly), travel tours</w:t>
      </w:r>
    </w:p>
    <w:p w:rsidR="00F07BCC" w:rsidRDefault="00F07BCC" w:rsidP="00B5690A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We are not a 501(C)3 so our fiduciary duties are less onerous than those of our constituent Alumni Association groups.</w:t>
      </w:r>
    </w:p>
    <w:p w:rsidR="00F07BCC" w:rsidRDefault="00F07BCC" w:rsidP="00B5690A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Our bank balance is $133K.</w:t>
      </w:r>
    </w:p>
    <w:p w:rsidR="00F07BCC" w:rsidRDefault="00F07BCC" w:rsidP="00B5690A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Our FY11-12 income was $21K.</w:t>
      </w:r>
    </w:p>
    <w:p w:rsidR="00F07BCC" w:rsidRDefault="00F07BCC" w:rsidP="00B5690A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Our expenses are anticipated to be $33K for the current fiscal year, including:</w:t>
      </w:r>
    </w:p>
    <w:p w:rsidR="00F07BCC" w:rsidRDefault="00F07BCC" w:rsidP="00895AE7">
      <w:pPr>
        <w:numPr>
          <w:ilvl w:val="1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Allocations for committees that are sometimes not used</w:t>
      </w:r>
    </w:p>
    <w:p w:rsidR="00F07BCC" w:rsidRDefault="00F07BCC" w:rsidP="00895AE7">
      <w:pPr>
        <w:numPr>
          <w:ilvl w:val="1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$5K for grants that will be used if we promote the program</w:t>
      </w:r>
    </w:p>
    <w:p w:rsidR="00F07BCC" w:rsidRDefault="00F07BCC" w:rsidP="00895AE7">
      <w:pPr>
        <w:numPr>
          <w:ilvl w:val="1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$2K catering</w:t>
      </w:r>
    </w:p>
    <w:p w:rsidR="00F07BCC" w:rsidRDefault="00F07BCC" w:rsidP="00895AE7">
      <w:pPr>
        <w:numPr>
          <w:ilvl w:val="1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It’s time to put our money to work – ok to spend more than we earn for a few years.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</w:p>
    <w:p w:rsidR="00F07BCC" w:rsidRPr="0092667D" w:rsidRDefault="00F07BCC" w:rsidP="00C448CE">
      <w:pPr>
        <w:spacing w:line="260" w:lineRule="atLeast"/>
        <w:rPr>
          <w:b/>
          <w:bCs/>
          <w:sz w:val="22"/>
          <w:szCs w:val="22"/>
        </w:rPr>
      </w:pPr>
      <w:r w:rsidRPr="00DD4B8C">
        <w:rPr>
          <w:b/>
          <w:bCs/>
          <w:sz w:val="22"/>
          <w:szCs w:val="22"/>
        </w:rPr>
        <w:t>Helen Shui, Affin</w:t>
      </w:r>
      <w:r>
        <w:rPr>
          <w:b/>
          <w:bCs/>
          <w:sz w:val="22"/>
          <w:szCs w:val="22"/>
        </w:rPr>
        <w:t>i</w:t>
      </w:r>
      <w:r w:rsidRPr="00DD4B8C">
        <w:rPr>
          <w:b/>
          <w:bCs/>
          <w:sz w:val="22"/>
          <w:szCs w:val="22"/>
        </w:rPr>
        <w:t>ty Programs Update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Geico fired us because we couldn’t take the automobile part of their package.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So we seek new affinity groups, especially a credit card company since we lost B. of A.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Helen has reached out to other alumni associations to see whom they use, and to several banks.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</w:p>
    <w:p w:rsidR="00F07BCC" w:rsidRDefault="00F07BCC" w:rsidP="00C448CE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Andrew Kaufteil</w:t>
      </w:r>
      <w:r w:rsidRPr="00DD4B8C">
        <w:rPr>
          <w:b/>
          <w:bCs/>
          <w:sz w:val="22"/>
          <w:szCs w:val="22"/>
        </w:rPr>
        <w:t>, AAUC</w:t>
      </w:r>
      <w:r>
        <w:rPr>
          <w:b/>
          <w:bCs/>
          <w:sz w:val="22"/>
          <w:szCs w:val="22"/>
        </w:rPr>
        <w:t>SF</w:t>
      </w:r>
      <w:r w:rsidRPr="00DD4B8C">
        <w:rPr>
          <w:b/>
          <w:bCs/>
          <w:sz w:val="22"/>
          <w:szCs w:val="22"/>
        </w:rPr>
        <w:t xml:space="preserve"> Updates</w:t>
      </w:r>
    </w:p>
    <w:p w:rsidR="00F07BCC" w:rsidRDefault="00F07BCC" w:rsidP="00B5690A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Many great events!  See our calendar at our online community web site, http://www.ucsfalumni.org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New on-line bookstore: Follett.  Logo clothing.  More is planned.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How can we engage alumni in the admissions process?  Regional alumni contacts reach out to prospective students.  Programs are planned.</w:t>
      </w:r>
    </w:p>
    <w:p w:rsidR="00F07BCC" w:rsidRDefault="00F07BCC" w:rsidP="00B5690A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We are working on employer engagement, especially Kaiser.  We should honor these relationships.  They hire our grads.  We are considering a pilot at Kaiser.</w:t>
      </w:r>
    </w:p>
    <w:p w:rsidR="00F07BCC" w:rsidRDefault="00F07BCC" w:rsidP="00895AE7">
      <w:pPr>
        <w:spacing w:line="260" w:lineRule="atLeast"/>
        <w:rPr>
          <w:sz w:val="22"/>
          <w:szCs w:val="22"/>
        </w:rPr>
      </w:pPr>
    </w:p>
    <w:p w:rsidR="00F07BCC" w:rsidRDefault="00F07BCC" w:rsidP="00895AE7">
      <w:pPr>
        <w:spacing w:line="260" w:lineRule="atLeast"/>
        <w:rPr>
          <w:sz w:val="22"/>
          <w:szCs w:val="22"/>
        </w:rPr>
      </w:pPr>
    </w:p>
    <w:p w:rsidR="00F07BCC" w:rsidRDefault="00F07BCC" w:rsidP="00895AE7">
      <w:pPr>
        <w:spacing w:line="260" w:lineRule="atLeast"/>
        <w:rPr>
          <w:sz w:val="22"/>
          <w:szCs w:val="22"/>
        </w:rPr>
      </w:pPr>
    </w:p>
    <w:p w:rsidR="00F07BCC" w:rsidRPr="00895AE7" w:rsidRDefault="00F07BCC" w:rsidP="00895AE7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John Skhal in place of Gordon Fung</w:t>
      </w:r>
      <w:r w:rsidRPr="00DD4B8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Nominations Committee</w:t>
      </w:r>
    </w:p>
    <w:p w:rsidR="00F07BCC" w:rsidRDefault="00F07BCC" w:rsidP="00A25BDA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Nominated candidates for Board membership:  Todd Golden, Tom Fink.  Unanimously accepted to the Board as Members-at-large.  Congratulations!</w:t>
      </w:r>
    </w:p>
    <w:p w:rsidR="00F07BCC" w:rsidRDefault="00F07BCC" w:rsidP="00A25BDA">
      <w:pPr>
        <w:spacing w:line="260" w:lineRule="atLeast"/>
        <w:rPr>
          <w:sz w:val="22"/>
          <w:szCs w:val="22"/>
        </w:rPr>
      </w:pPr>
    </w:p>
    <w:p w:rsidR="00F07BCC" w:rsidRDefault="00F07BCC" w:rsidP="00A25BDA">
      <w:pPr>
        <w:spacing w:line="260" w:lineRule="atLeast"/>
        <w:rPr>
          <w:b/>
          <w:bCs/>
          <w:sz w:val="22"/>
          <w:szCs w:val="22"/>
        </w:rPr>
      </w:pPr>
      <w:r w:rsidRPr="001D5D6E">
        <w:rPr>
          <w:b/>
          <w:bCs/>
          <w:sz w:val="22"/>
          <w:szCs w:val="22"/>
        </w:rPr>
        <w:t>John Skhal, AAUCSF Update</w:t>
      </w:r>
    </w:p>
    <w:p w:rsidR="00F07BCC" w:rsidRDefault="00F07BCC" w:rsidP="00A25BDA">
      <w:pPr>
        <w:numPr>
          <w:ilvl w:val="0"/>
          <w:numId w:val="13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New Vice Chancellor:  John Ford.  30 years at Stanford, 40 years working with philanthropy, one of the premier people in the country for fund-raising, “We got so lucky!”  John met him just today.</w:t>
      </w:r>
    </w:p>
    <w:p w:rsidR="00F07BCC" w:rsidRDefault="00F07BCC" w:rsidP="00B5690A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Wilma Wong said:  Congratulations to Andrew on his second year with us!  We hope he’ll see that UCSF stands for U Can Stay Forever (joke).</w:t>
      </w:r>
    </w:p>
    <w:p w:rsidR="00F07BCC" w:rsidRDefault="00F07BCC" w:rsidP="00884897">
      <w:pPr>
        <w:spacing w:line="260" w:lineRule="atLeast"/>
        <w:rPr>
          <w:sz w:val="22"/>
          <w:szCs w:val="22"/>
        </w:rPr>
      </w:pPr>
    </w:p>
    <w:p w:rsidR="00F07BCC" w:rsidRDefault="00F07BCC" w:rsidP="00884897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Doug Cowden</w:t>
      </w:r>
      <w:r w:rsidRPr="001D5D6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Dentistry</w:t>
      </w:r>
      <w:r w:rsidRPr="001D5D6E">
        <w:rPr>
          <w:b/>
          <w:bCs/>
          <w:sz w:val="22"/>
          <w:szCs w:val="22"/>
        </w:rPr>
        <w:t xml:space="preserve"> Update</w:t>
      </w:r>
    </w:p>
    <w:p w:rsidR="00F07BCC" w:rsidRDefault="00F07BCC" w:rsidP="00884897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White Coat ceremony coming soon.  AA provided the coats.  With families.  Impressive ceremony.</w:t>
      </w:r>
    </w:p>
    <w:p w:rsidR="00F07BCC" w:rsidRDefault="00F07BCC" w:rsidP="00884897">
      <w:pPr>
        <w:spacing w:line="260" w:lineRule="atLeast"/>
        <w:rPr>
          <w:sz w:val="22"/>
          <w:szCs w:val="22"/>
        </w:rPr>
      </w:pPr>
    </w:p>
    <w:p w:rsidR="00F07BCC" w:rsidRDefault="00F07BCC" w:rsidP="00884897">
      <w:pPr>
        <w:spacing w:line="260" w:lineRule="atLeast"/>
        <w:rPr>
          <w:b/>
          <w:bCs/>
          <w:sz w:val="22"/>
          <w:szCs w:val="22"/>
        </w:rPr>
      </w:pPr>
      <w:r w:rsidRPr="00884897">
        <w:rPr>
          <w:b/>
          <w:bCs/>
          <w:sz w:val="22"/>
          <w:szCs w:val="22"/>
        </w:rPr>
        <w:t>Wilma Wong, Pharmacy Update</w:t>
      </w:r>
    </w:p>
    <w:p w:rsidR="00F07BCC" w:rsidRPr="00884897" w:rsidRDefault="00F07BCC" w:rsidP="00884897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 w:rsidRPr="00884897">
        <w:rPr>
          <w:sz w:val="22"/>
          <w:szCs w:val="22"/>
        </w:rPr>
        <w:t>Pharmacy, too, has a white coat ceremony planned.</w:t>
      </w:r>
      <w:r>
        <w:rPr>
          <w:sz w:val="22"/>
          <w:szCs w:val="22"/>
        </w:rPr>
        <w:t xml:space="preserve">  Had them in </w:t>
      </w:r>
      <w:smartTag w:uri="urn:schemas-microsoft-com:office:smarttags" w:element="time">
        <w:smartTagPr>
          <w:attr w:name="Hour" w:val="19"/>
          <w:attr w:name="Minute" w:val="10"/>
        </w:smartTagPr>
        <w:r>
          <w:rPr>
            <w:sz w:val="22"/>
            <w:szCs w:val="22"/>
          </w:rPr>
          <w:t>Hawaii</w:t>
        </w:r>
      </w:smartTag>
      <w:r>
        <w:rPr>
          <w:sz w:val="22"/>
          <w:szCs w:val="22"/>
        </w:rPr>
        <w:t xml:space="preserve"> and </w:t>
      </w:r>
      <w:smartTag w:uri="urn:schemas-microsoft-com:office:smarttags" w:element="time">
        <w:smartTagPr>
          <w:attr w:name="Hour" w:val="19"/>
          <w:attr w:name="Minute" w:val="10"/>
        </w:smartTagPr>
        <w:r>
          <w:rPr>
            <w:sz w:val="22"/>
            <w:szCs w:val="22"/>
          </w:rPr>
          <w:t>Sacramento</w:t>
        </w:r>
      </w:smartTag>
      <w:r>
        <w:rPr>
          <w:sz w:val="22"/>
          <w:szCs w:val="22"/>
        </w:rPr>
        <w:t xml:space="preserve">.  Another soon in the </w:t>
      </w:r>
      <w:smartTag w:uri="urn:schemas-microsoft-com:office:smarttags" w:element="time">
        <w:smartTagPr>
          <w:attr w:name="Hour" w:val="19"/>
          <w:attr w:name="Minute" w:val="10"/>
        </w:smartTagPr>
        <w:smartTag w:uri="urn:schemas-microsoft-com:office:smarttags" w:element="time">
          <w:smartTagPr>
            <w:attr w:name="Hour" w:val="19"/>
            <w:attr w:name="Minute" w:val="10"/>
          </w:smartTagPr>
          <w:r>
            <w:rPr>
              <w:sz w:val="22"/>
              <w:szCs w:val="22"/>
            </w:rPr>
            <w:t>East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time">
          <w:smartTagPr>
            <w:attr w:name="Hour" w:val="19"/>
            <w:attr w:name="Minute" w:val="10"/>
          </w:smartTagPr>
          <w:r>
            <w:rPr>
              <w:sz w:val="22"/>
              <w:szCs w:val="22"/>
            </w:rPr>
            <w:t>Bay</w:t>
          </w:r>
        </w:smartTag>
      </w:smartTag>
      <w:r>
        <w:rPr>
          <w:sz w:val="22"/>
          <w:szCs w:val="22"/>
        </w:rPr>
        <w:t>.</w:t>
      </w:r>
    </w:p>
    <w:p w:rsidR="00F07BCC" w:rsidRDefault="00F07BCC" w:rsidP="00884897">
      <w:pPr>
        <w:spacing w:line="260" w:lineRule="atLeast"/>
        <w:rPr>
          <w:sz w:val="22"/>
          <w:szCs w:val="22"/>
        </w:rPr>
      </w:pPr>
    </w:p>
    <w:p w:rsidR="00F07BCC" w:rsidRDefault="00F07BCC" w:rsidP="00884897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Alexandra Schnoes and Kate Lovero</w:t>
      </w:r>
      <w:r w:rsidRPr="0088489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Graduate Division</w:t>
      </w:r>
      <w:r w:rsidRPr="00884897">
        <w:rPr>
          <w:b/>
          <w:bCs/>
          <w:sz w:val="22"/>
          <w:szCs w:val="22"/>
        </w:rPr>
        <w:t xml:space="preserve"> Update</w:t>
      </w:r>
    </w:p>
    <w:p w:rsidR="00F07BCC" w:rsidRDefault="00F07BCC" w:rsidP="00884897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Had a barbeque with Dean Watkins in the quad at </w:t>
      </w:r>
      <w:smartTag w:uri="urn:schemas-microsoft-com:office:smarttags" w:element="time">
        <w:smartTagPr>
          <w:attr w:name="Hour" w:val="19"/>
          <w:attr w:name="Minute" w:val="10"/>
        </w:smartTagPr>
        <w:smartTag w:uri="urn:schemas-microsoft-com:office:smarttags" w:element="time">
          <w:smartTagPr>
            <w:attr w:name="Hour" w:val="19"/>
            <w:attr w:name="Minute" w:val="10"/>
          </w:smartTagPr>
          <w:r>
            <w:rPr>
              <w:sz w:val="22"/>
              <w:szCs w:val="22"/>
            </w:rPr>
            <w:t>Mission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time">
          <w:smartTagPr>
            <w:attr w:name="Hour" w:val="19"/>
            <w:attr w:name="Minute" w:val="10"/>
          </w:smartTagPr>
          <w:r>
            <w:rPr>
              <w:sz w:val="22"/>
              <w:szCs w:val="22"/>
            </w:rPr>
            <w:t>Bay</w:t>
          </w:r>
        </w:smartTag>
      </w:smartTag>
      <w:r>
        <w:rPr>
          <w:sz w:val="22"/>
          <w:szCs w:val="22"/>
        </w:rPr>
        <w:t>.  500+ people.</w:t>
      </w:r>
    </w:p>
    <w:p w:rsidR="00F07BCC" w:rsidRDefault="00F07BCC" w:rsidP="00884897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Alex runs an internship program that, on Oct.10, will have a large networking event called GSIcebreaking.  Expect 300 people.  It will be an opportunity for informal conversation about careers.  The Chancellor will speak</w:t>
      </w:r>
    </w:p>
    <w:p w:rsidR="00F07BCC" w:rsidRDefault="00F07BCC" w:rsidP="00C448CE">
      <w:pPr>
        <w:spacing w:line="260" w:lineRule="atLeast"/>
        <w:rPr>
          <w:sz w:val="22"/>
          <w:szCs w:val="22"/>
        </w:rPr>
      </w:pPr>
    </w:p>
    <w:p w:rsidR="00F07BCC" w:rsidRDefault="00F07BCC" w:rsidP="00884897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Dorothy Jones-Davis</w:t>
      </w:r>
      <w:r w:rsidRPr="0088489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Post-Doc</w:t>
      </w:r>
      <w:r w:rsidRPr="00884897">
        <w:rPr>
          <w:b/>
          <w:bCs/>
          <w:sz w:val="22"/>
          <w:szCs w:val="22"/>
        </w:rPr>
        <w:t xml:space="preserve"> Update</w:t>
      </w:r>
    </w:p>
    <w:p w:rsidR="00F07BCC" w:rsidRDefault="00F07BCC" w:rsidP="00884897">
      <w:pPr>
        <w:numPr>
          <w:ilvl w:val="0"/>
          <w:numId w:val="14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There will be a symposium and barbeque tomorrow in the Koret Quad to celebrate post-docs on campus.</w:t>
      </w:r>
    </w:p>
    <w:p w:rsidR="00F07BCC" w:rsidRDefault="00F07BCC" w:rsidP="009C0D8B">
      <w:pPr>
        <w:spacing w:line="260" w:lineRule="atLeast"/>
        <w:rPr>
          <w:sz w:val="22"/>
          <w:szCs w:val="22"/>
        </w:rPr>
      </w:pPr>
    </w:p>
    <w:p w:rsidR="00F07BCC" w:rsidRDefault="00F07BCC" w:rsidP="009C0D8B">
      <w:pPr>
        <w:spacing w:line="260" w:lineRule="atLeast"/>
        <w:rPr>
          <w:b/>
          <w:bCs/>
          <w:sz w:val="22"/>
          <w:szCs w:val="22"/>
          <w:u w:val="single"/>
        </w:rPr>
      </w:pPr>
      <w:r w:rsidRPr="009C0D8B">
        <w:rPr>
          <w:b/>
          <w:bCs/>
          <w:sz w:val="22"/>
          <w:szCs w:val="22"/>
          <w:u w:val="single"/>
        </w:rPr>
        <w:t>Closing Remarks</w:t>
      </w:r>
    </w:p>
    <w:p w:rsidR="00F07BCC" w:rsidRDefault="00F07BCC" w:rsidP="009C0D8B">
      <w:pPr>
        <w:spacing w:line="260" w:lineRule="atLeast"/>
        <w:rPr>
          <w:b/>
          <w:bCs/>
          <w:sz w:val="22"/>
          <w:szCs w:val="22"/>
          <w:u w:val="single"/>
        </w:rPr>
      </w:pPr>
    </w:p>
    <w:p w:rsidR="00F07BCC" w:rsidRPr="00C448CE" w:rsidRDefault="00F07BCC" w:rsidP="009C0D8B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John Skhal</w:t>
      </w:r>
      <w:r w:rsidRPr="00C448CE">
        <w:rPr>
          <w:sz w:val="22"/>
          <w:szCs w:val="22"/>
        </w:rPr>
        <w:t xml:space="preserve"> adjourned </w:t>
      </w:r>
      <w:r>
        <w:rPr>
          <w:sz w:val="22"/>
          <w:szCs w:val="22"/>
        </w:rPr>
        <w:t xml:space="preserve">us </w:t>
      </w:r>
      <w:r w:rsidRPr="00C448CE">
        <w:rPr>
          <w:sz w:val="22"/>
          <w:szCs w:val="22"/>
        </w:rPr>
        <w:t xml:space="preserve">at </w:t>
      </w:r>
      <w:smartTag w:uri="urn:schemas-microsoft-com:office:smarttags" w:element="time">
        <w:smartTagPr>
          <w:attr w:name="Hour" w:val="19"/>
          <w:attr w:name="Minute" w:val="10"/>
        </w:smartTagPr>
        <w:r>
          <w:rPr>
            <w:sz w:val="22"/>
            <w:szCs w:val="22"/>
          </w:rPr>
          <w:t>7</w:t>
        </w:r>
        <w:r w:rsidRPr="00C448CE">
          <w:rPr>
            <w:sz w:val="22"/>
            <w:szCs w:val="22"/>
          </w:rPr>
          <w:t>:</w:t>
        </w:r>
        <w:r>
          <w:rPr>
            <w:sz w:val="22"/>
            <w:szCs w:val="22"/>
          </w:rPr>
          <w:t>10</w:t>
        </w:r>
        <w:r w:rsidRPr="00C448CE">
          <w:rPr>
            <w:sz w:val="22"/>
            <w:szCs w:val="22"/>
          </w:rPr>
          <w:t xml:space="preserve"> pm</w:t>
        </w:r>
      </w:smartTag>
      <w:r w:rsidRPr="00C448CE">
        <w:rPr>
          <w:sz w:val="22"/>
          <w:szCs w:val="22"/>
        </w:rPr>
        <w:t>.</w:t>
      </w:r>
    </w:p>
    <w:p w:rsidR="00F07BCC" w:rsidRPr="00C448CE" w:rsidRDefault="00F07BCC" w:rsidP="00C448CE">
      <w:pPr>
        <w:spacing w:after="200" w:line="340" w:lineRule="atLeast"/>
        <w:rPr>
          <w:sz w:val="22"/>
          <w:szCs w:val="22"/>
        </w:rPr>
      </w:pPr>
    </w:p>
    <w:p w:rsidR="00F07BCC" w:rsidRPr="00C448CE" w:rsidRDefault="00F07BCC">
      <w:pPr>
        <w:rPr>
          <w:sz w:val="22"/>
          <w:szCs w:val="22"/>
        </w:rPr>
      </w:pPr>
    </w:p>
    <w:sectPr w:rsidR="00F07BCC" w:rsidRPr="00C448CE" w:rsidSect="00141F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884"/>
    <w:multiLevelType w:val="hybridMultilevel"/>
    <w:tmpl w:val="02826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5C20489"/>
    <w:multiLevelType w:val="hybridMultilevel"/>
    <w:tmpl w:val="782214F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0E59D0"/>
    <w:multiLevelType w:val="hybridMultilevel"/>
    <w:tmpl w:val="76A6284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A81FEB"/>
    <w:multiLevelType w:val="hybridMultilevel"/>
    <w:tmpl w:val="7ADCAA12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D840A9"/>
    <w:multiLevelType w:val="hybridMultilevel"/>
    <w:tmpl w:val="A7D2D19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5A59AC"/>
    <w:multiLevelType w:val="hybridMultilevel"/>
    <w:tmpl w:val="D0D2ADF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C2615D"/>
    <w:multiLevelType w:val="hybridMultilevel"/>
    <w:tmpl w:val="E5E4FF28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822A2A"/>
    <w:multiLevelType w:val="hybridMultilevel"/>
    <w:tmpl w:val="ABF8E6DE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492F0E"/>
    <w:multiLevelType w:val="hybridMultilevel"/>
    <w:tmpl w:val="1D92D2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4383B"/>
    <w:multiLevelType w:val="hybridMultilevel"/>
    <w:tmpl w:val="FD0ECBB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8F44BDB"/>
    <w:multiLevelType w:val="hybridMultilevel"/>
    <w:tmpl w:val="BF9679B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7516F6"/>
    <w:multiLevelType w:val="hybridMultilevel"/>
    <w:tmpl w:val="8E802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70F0799"/>
    <w:multiLevelType w:val="hybridMultilevel"/>
    <w:tmpl w:val="4088F29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F0B592D"/>
    <w:multiLevelType w:val="hybridMultilevel"/>
    <w:tmpl w:val="AB882BD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517"/>
    <w:rsid w:val="00027A5C"/>
    <w:rsid w:val="00047C28"/>
    <w:rsid w:val="0006359C"/>
    <w:rsid w:val="00072D30"/>
    <w:rsid w:val="00090B50"/>
    <w:rsid w:val="000D47B2"/>
    <w:rsid w:val="000E03B3"/>
    <w:rsid w:val="000E770A"/>
    <w:rsid w:val="000F6E89"/>
    <w:rsid w:val="001216CC"/>
    <w:rsid w:val="00141358"/>
    <w:rsid w:val="00141F2B"/>
    <w:rsid w:val="0015308A"/>
    <w:rsid w:val="001678C5"/>
    <w:rsid w:val="001847A0"/>
    <w:rsid w:val="001B0EFB"/>
    <w:rsid w:val="001D5D6E"/>
    <w:rsid w:val="00226E0D"/>
    <w:rsid w:val="002270A8"/>
    <w:rsid w:val="00253549"/>
    <w:rsid w:val="002C15BC"/>
    <w:rsid w:val="002E5005"/>
    <w:rsid w:val="002E5807"/>
    <w:rsid w:val="00304159"/>
    <w:rsid w:val="00324985"/>
    <w:rsid w:val="00350315"/>
    <w:rsid w:val="00360598"/>
    <w:rsid w:val="0037134E"/>
    <w:rsid w:val="003741FF"/>
    <w:rsid w:val="003D66CB"/>
    <w:rsid w:val="00442D06"/>
    <w:rsid w:val="00490678"/>
    <w:rsid w:val="004C5C07"/>
    <w:rsid w:val="004F660B"/>
    <w:rsid w:val="00512AA9"/>
    <w:rsid w:val="00520604"/>
    <w:rsid w:val="00582BBB"/>
    <w:rsid w:val="00583C84"/>
    <w:rsid w:val="005C752B"/>
    <w:rsid w:val="00606633"/>
    <w:rsid w:val="00665F6D"/>
    <w:rsid w:val="00690179"/>
    <w:rsid w:val="00697EA1"/>
    <w:rsid w:val="006A6B6F"/>
    <w:rsid w:val="0072337A"/>
    <w:rsid w:val="00760832"/>
    <w:rsid w:val="00760F41"/>
    <w:rsid w:val="00770605"/>
    <w:rsid w:val="007E4D9B"/>
    <w:rsid w:val="0087401B"/>
    <w:rsid w:val="00876517"/>
    <w:rsid w:val="00884897"/>
    <w:rsid w:val="00895AE7"/>
    <w:rsid w:val="008A583F"/>
    <w:rsid w:val="008B3EBE"/>
    <w:rsid w:val="008C4A67"/>
    <w:rsid w:val="00922EFF"/>
    <w:rsid w:val="0092667D"/>
    <w:rsid w:val="00967880"/>
    <w:rsid w:val="009712D2"/>
    <w:rsid w:val="00990E18"/>
    <w:rsid w:val="009C0D8B"/>
    <w:rsid w:val="009D5425"/>
    <w:rsid w:val="009F6C1C"/>
    <w:rsid w:val="00A10BAD"/>
    <w:rsid w:val="00A25BDA"/>
    <w:rsid w:val="00A628A3"/>
    <w:rsid w:val="00A63749"/>
    <w:rsid w:val="00A83F9D"/>
    <w:rsid w:val="00A920E5"/>
    <w:rsid w:val="00AA210F"/>
    <w:rsid w:val="00AC556A"/>
    <w:rsid w:val="00AD1705"/>
    <w:rsid w:val="00AD3257"/>
    <w:rsid w:val="00AE4578"/>
    <w:rsid w:val="00B52659"/>
    <w:rsid w:val="00B52D53"/>
    <w:rsid w:val="00B5690A"/>
    <w:rsid w:val="00B72779"/>
    <w:rsid w:val="00BA2FAA"/>
    <w:rsid w:val="00C448CE"/>
    <w:rsid w:val="00C51AF8"/>
    <w:rsid w:val="00C73BE3"/>
    <w:rsid w:val="00CB0403"/>
    <w:rsid w:val="00CD707A"/>
    <w:rsid w:val="00D07038"/>
    <w:rsid w:val="00D22B36"/>
    <w:rsid w:val="00D34AD3"/>
    <w:rsid w:val="00D3670B"/>
    <w:rsid w:val="00D44089"/>
    <w:rsid w:val="00D44F7A"/>
    <w:rsid w:val="00D734CF"/>
    <w:rsid w:val="00D8534A"/>
    <w:rsid w:val="00DA5C44"/>
    <w:rsid w:val="00DD4B8C"/>
    <w:rsid w:val="00E003C7"/>
    <w:rsid w:val="00E200BA"/>
    <w:rsid w:val="00E22984"/>
    <w:rsid w:val="00E4517D"/>
    <w:rsid w:val="00E908E4"/>
    <w:rsid w:val="00EA73D8"/>
    <w:rsid w:val="00ED6C0C"/>
    <w:rsid w:val="00F07BCC"/>
    <w:rsid w:val="00F7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CE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839</Words>
  <Characters>4784</Characters>
  <Application>Microsoft Office Outlook</Application>
  <DocSecurity>0</DocSecurity>
  <Lines>0</Lines>
  <Paragraphs>0</Paragraphs>
  <ScaleCrop>false</ScaleCrop>
  <Company>AAUCSF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AAUCSF Spring Board Meeting</dc:title>
  <dc:subject/>
  <dc:creator>Dan Keller</dc:creator>
  <cp:keywords/>
  <dc:description/>
  <cp:lastModifiedBy>Dan Keller</cp:lastModifiedBy>
  <cp:revision>3</cp:revision>
  <dcterms:created xsi:type="dcterms:W3CDTF">2012-07-18T19:38:00Z</dcterms:created>
  <dcterms:modified xsi:type="dcterms:W3CDTF">2012-10-03T19:08:00Z</dcterms:modified>
</cp:coreProperties>
</file>