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D" w:rsidRPr="00373AE4" w:rsidRDefault="00671E8D" w:rsidP="00D35880">
      <w:pPr>
        <w:jc w:val="center"/>
        <w:rPr>
          <w:rFonts w:ascii="Cambria" w:hAnsi="Cambria" w:cs="Cambria"/>
          <w:b/>
          <w:bCs/>
        </w:rPr>
      </w:pPr>
      <w:r w:rsidRPr="00373AE4">
        <w:rPr>
          <w:rFonts w:ascii="Cambria" w:hAnsi="Cambria" w:cs="Cambria"/>
          <w:b/>
          <w:bCs/>
        </w:rPr>
        <w:t>AAUCSF Grant Application</w:t>
      </w:r>
    </w:p>
    <w:p w:rsidR="00671E8D" w:rsidRPr="00373AE4" w:rsidRDefault="00671E8D" w:rsidP="00D35880">
      <w:pPr>
        <w:jc w:val="center"/>
        <w:rPr>
          <w:rFonts w:ascii="Cambria" w:hAnsi="Cambria" w:cs="Cambria"/>
          <w:b/>
          <w:bCs/>
        </w:rPr>
      </w:pPr>
      <w:r w:rsidRPr="00373AE4">
        <w:rPr>
          <w:rFonts w:ascii="Cambria" w:hAnsi="Cambria" w:cs="Cambria"/>
          <w:b/>
          <w:bCs/>
        </w:rPr>
        <w:t>FY2013</w:t>
      </w:r>
    </w:p>
    <w:p w:rsidR="00671E8D" w:rsidRPr="00373AE4" w:rsidRDefault="00671E8D" w:rsidP="00D35880">
      <w:pPr>
        <w:jc w:val="center"/>
        <w:rPr>
          <w:rFonts w:ascii="Cambria" w:hAnsi="Cambria" w:cs="Cambria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5877"/>
      </w:tblGrid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First Name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Neesha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Last Name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Patel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Primary Email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hyperlink r:id="rId6" w:history="1">
              <w:r w:rsidRPr="00290093">
                <w:rPr>
                  <w:rStyle w:val="Hyperlink"/>
                  <w:rFonts w:ascii="Cambria" w:hAnsi="Cambria" w:cs="Cambria"/>
                </w:rPr>
                <w:t>Neesha.patel@ucsf.edu</w:t>
              </w:r>
            </w:hyperlink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Daytime Phone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415-514-0840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Relationship to UCSF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Staff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Group Name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First Generation College Student Initiative - Office of Vice Chancellor Castro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Event or Project Name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First Generation to College Community Reception</w:t>
            </w:r>
          </w:p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January 30, 2013 5-7pm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How does this event/project further the mission of AAUCSF?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This event provides an opportunity for UCSF first gen to college alumni to engage with UCSF students and give back to the community.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Received grant before?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No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Amount requested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$500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Proposed use of grant funding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Funds will go towards $2,500 to purchase food and reserve room for the reception.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Expected Attendance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70 people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Number and group of alumni invited/involved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Alumni who are first generation to college (not sure how many there are)</w:t>
            </w:r>
          </w:p>
        </w:tc>
      </w:tr>
      <w:tr w:rsidR="00671E8D" w:rsidRPr="00373AE4">
        <w:tc>
          <w:tcPr>
            <w:tcW w:w="3224" w:type="dxa"/>
          </w:tcPr>
          <w:p w:rsidR="00671E8D" w:rsidRPr="00290093" w:rsidRDefault="00671E8D" w:rsidP="00D35880">
            <w:pPr>
              <w:rPr>
                <w:rFonts w:ascii="Cambria" w:hAnsi="Cambria" w:cs="Cambria"/>
                <w:b/>
                <w:bCs/>
              </w:rPr>
            </w:pPr>
            <w:r w:rsidRPr="00290093">
              <w:rPr>
                <w:rFonts w:ascii="Cambria" w:hAnsi="Cambria" w:cs="Cambria"/>
                <w:b/>
                <w:bCs/>
              </w:rPr>
              <w:t>Number and group of non-alumni invited/involved</w:t>
            </w:r>
          </w:p>
        </w:tc>
        <w:tc>
          <w:tcPr>
            <w:tcW w:w="5877" w:type="dxa"/>
          </w:tcPr>
          <w:p w:rsidR="00671E8D" w:rsidRPr="00290093" w:rsidRDefault="00671E8D" w:rsidP="00D35880">
            <w:pPr>
              <w:rPr>
                <w:rFonts w:ascii="Cambria" w:hAnsi="Cambria" w:cs="Cambria"/>
              </w:rPr>
            </w:pPr>
            <w:r w:rsidRPr="00290093">
              <w:rPr>
                <w:rFonts w:ascii="Cambria" w:hAnsi="Cambria" w:cs="Cambria"/>
              </w:rPr>
              <w:t>70 people</w:t>
            </w:r>
          </w:p>
        </w:tc>
      </w:tr>
    </w:tbl>
    <w:p w:rsidR="00671E8D" w:rsidRPr="00373AE4" w:rsidRDefault="00671E8D" w:rsidP="00D35880">
      <w:pPr>
        <w:jc w:val="center"/>
        <w:rPr>
          <w:rFonts w:ascii="Cambria" w:hAnsi="Cambria" w:cs="Cambria"/>
        </w:rPr>
      </w:pPr>
    </w:p>
    <w:sectPr w:rsidR="00671E8D" w:rsidRPr="00373AE4" w:rsidSect="00CD544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8D" w:rsidRDefault="00671E8D" w:rsidP="00373AE4">
      <w:r>
        <w:separator/>
      </w:r>
    </w:p>
  </w:endnote>
  <w:endnote w:type="continuationSeparator" w:id="0">
    <w:p w:rsidR="00671E8D" w:rsidRDefault="00671E8D" w:rsidP="0037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8D" w:rsidRDefault="00671E8D" w:rsidP="00373AE4">
      <w:r>
        <w:separator/>
      </w:r>
    </w:p>
  </w:footnote>
  <w:footnote w:type="continuationSeparator" w:id="0">
    <w:p w:rsidR="00671E8D" w:rsidRDefault="00671E8D" w:rsidP="0037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8D" w:rsidRPr="00373AE4" w:rsidRDefault="00671E8D" w:rsidP="00373AE4">
    <w:pPr>
      <w:pStyle w:val="Header"/>
      <w:jc w:val="right"/>
      <w:rPr>
        <w:rFonts w:ascii="Cambria" w:hAnsi="Cambria" w:cs="Cambria"/>
      </w:rPr>
    </w:pPr>
    <w:r w:rsidRPr="00373AE4">
      <w:rPr>
        <w:rFonts w:ascii="Cambria" w:hAnsi="Cambria" w:cs="Cambria"/>
      </w:rPr>
      <w:t>Submitted on October 31,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80"/>
    <w:rsid w:val="00021DF2"/>
    <w:rsid w:val="000D2ED4"/>
    <w:rsid w:val="00290093"/>
    <w:rsid w:val="00373AE4"/>
    <w:rsid w:val="00671E8D"/>
    <w:rsid w:val="006E5DA9"/>
    <w:rsid w:val="00811673"/>
    <w:rsid w:val="00B0389A"/>
    <w:rsid w:val="00BF206A"/>
    <w:rsid w:val="00CD5449"/>
    <w:rsid w:val="00D3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58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5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A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A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esha.patel@ucsf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142</Words>
  <Characters>814</Characters>
  <Application>Microsoft Office Outlook</Application>
  <DocSecurity>0</DocSecurity>
  <Lines>0</Lines>
  <Paragraphs>0</Paragraphs>
  <ScaleCrop>false</ScaleCrop>
  <Company>University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AAUCSF Grant Application</dc:title>
  <dc:subject/>
  <dc:creator>Lily Yuan</dc:creator>
  <cp:keywords/>
  <dc:description/>
  <cp:lastModifiedBy>Dan Keller</cp:lastModifiedBy>
  <cp:revision>2</cp:revision>
  <dcterms:created xsi:type="dcterms:W3CDTF">2012-11-01T22:33:00Z</dcterms:created>
  <dcterms:modified xsi:type="dcterms:W3CDTF">2012-11-01T22:33:00Z</dcterms:modified>
</cp:coreProperties>
</file>