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D6" w:rsidRDefault="00FF66D6" w:rsidP="00C448CE">
      <w:pPr>
        <w:spacing w:line="260" w:lineRule="atLeast"/>
        <w:jc w:val="center"/>
        <w:rPr>
          <w:b/>
          <w:bCs/>
          <w:sz w:val="22"/>
          <w:szCs w:val="22"/>
        </w:rPr>
      </w:pPr>
      <w:r w:rsidRPr="00C448CE">
        <w:rPr>
          <w:b/>
          <w:bCs/>
          <w:sz w:val="22"/>
          <w:szCs w:val="22"/>
        </w:rPr>
        <w:t xml:space="preserve">AAUCSF </w:t>
      </w:r>
      <w:r>
        <w:rPr>
          <w:b/>
          <w:bCs/>
          <w:sz w:val="22"/>
          <w:szCs w:val="22"/>
        </w:rPr>
        <w:t>B</w:t>
      </w:r>
      <w:r w:rsidRPr="00C448CE">
        <w:rPr>
          <w:b/>
          <w:bCs/>
          <w:sz w:val="22"/>
          <w:szCs w:val="22"/>
        </w:rPr>
        <w:t>oard Meeting</w:t>
      </w:r>
    </w:p>
    <w:p w:rsidR="00FF66D6" w:rsidRDefault="00FF66D6" w:rsidP="00C448CE">
      <w:pPr>
        <w:spacing w:line="260" w:lineRule="atLeast"/>
        <w:jc w:val="center"/>
        <w:rPr>
          <w:sz w:val="22"/>
          <w:szCs w:val="22"/>
        </w:rPr>
      </w:pPr>
      <w:smartTag w:uri="urn:schemas-microsoft-com:office:smarttags" w:element="date">
        <w:smartTagPr>
          <w:attr w:name="Month" w:val="11"/>
          <w:attr w:name="Day" w:val="28"/>
          <w:attr w:name="Year" w:val="2012"/>
        </w:smartTagPr>
        <w:r>
          <w:rPr>
            <w:sz w:val="22"/>
            <w:szCs w:val="22"/>
          </w:rPr>
          <w:t>November 28</w:t>
        </w:r>
        <w:r w:rsidRPr="00C448CE">
          <w:rPr>
            <w:sz w:val="22"/>
            <w:szCs w:val="22"/>
          </w:rPr>
          <w:t>, 2012</w:t>
        </w:r>
      </w:smartTag>
      <w:r w:rsidRPr="00C448CE">
        <w:rPr>
          <w:sz w:val="22"/>
          <w:szCs w:val="22"/>
        </w:rPr>
        <w:t xml:space="preserve">, </w:t>
      </w:r>
      <w:smartTag w:uri="urn:schemas-microsoft-com:office:smarttags" w:element="time">
        <w:smartTagPr>
          <w:attr w:name="Hour" w:val="0"/>
          <w:attr w:name="Minute" w:val="0"/>
        </w:smartTagPr>
        <w:r w:rsidRPr="00C448CE">
          <w:rPr>
            <w:sz w:val="22"/>
            <w:szCs w:val="22"/>
          </w:rPr>
          <w:t>6:00-8:00 pm PST</w:t>
        </w:r>
      </w:smartTag>
    </w:p>
    <w:p w:rsidR="00FF66D6" w:rsidRDefault="00FF66D6" w:rsidP="00C448CE">
      <w:pPr>
        <w:spacing w:line="26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Faculty-Alumni House</w:t>
      </w:r>
    </w:p>
    <w:p w:rsidR="00FF66D6" w:rsidRPr="00C448CE" w:rsidRDefault="00FF66D6" w:rsidP="00C448CE">
      <w:pPr>
        <w:spacing w:line="260" w:lineRule="atLeast"/>
        <w:jc w:val="center"/>
        <w:rPr>
          <w:sz w:val="22"/>
          <w:szCs w:val="22"/>
        </w:rPr>
      </w:pPr>
    </w:p>
    <w:p w:rsidR="00FF66D6" w:rsidRDefault="00FF66D6" w:rsidP="00C448CE">
      <w:pPr>
        <w:spacing w:line="260" w:lineRule="atLeast"/>
        <w:rPr>
          <w:b/>
          <w:bCs/>
          <w:sz w:val="22"/>
          <w:szCs w:val="22"/>
          <w:u w:val="single"/>
        </w:rPr>
      </w:pPr>
      <w:r w:rsidRPr="00C448CE">
        <w:rPr>
          <w:b/>
          <w:bCs/>
          <w:sz w:val="22"/>
          <w:szCs w:val="22"/>
          <w:u w:val="single"/>
        </w:rPr>
        <w:t>Attendance</w:t>
      </w:r>
    </w:p>
    <w:p w:rsidR="00FF66D6" w:rsidRDefault="00FF66D6" w:rsidP="00C448CE">
      <w:pPr>
        <w:spacing w:line="260" w:lineRule="atLeast"/>
        <w:rPr>
          <w:b/>
          <w:bCs/>
          <w:sz w:val="22"/>
          <w:szCs w:val="22"/>
          <w:u w:val="single"/>
        </w:rPr>
      </w:pPr>
    </w:p>
    <w:p w:rsidR="00FF66D6" w:rsidRDefault="00FF66D6" w:rsidP="00C448CE">
      <w:pPr>
        <w:spacing w:line="260" w:lineRule="atLeast"/>
        <w:rPr>
          <w:sz w:val="22"/>
          <w:szCs w:val="22"/>
        </w:rPr>
      </w:pPr>
      <w:r w:rsidRPr="00ED6C0C">
        <w:rPr>
          <w:sz w:val="22"/>
          <w:szCs w:val="22"/>
        </w:rPr>
        <w:t xml:space="preserve">Doug Cowden, </w:t>
      </w:r>
      <w:r>
        <w:rPr>
          <w:sz w:val="22"/>
          <w:szCs w:val="22"/>
        </w:rPr>
        <w:t>Tim Fink</w:t>
      </w:r>
      <w:r w:rsidRPr="00ED6C0C">
        <w:rPr>
          <w:sz w:val="22"/>
          <w:szCs w:val="22"/>
        </w:rPr>
        <w:t xml:space="preserve">, </w:t>
      </w:r>
      <w:r>
        <w:rPr>
          <w:sz w:val="22"/>
          <w:szCs w:val="22"/>
        </w:rPr>
        <w:t>Todd Golden</w:t>
      </w:r>
      <w:r w:rsidRPr="00ED6C0C">
        <w:rPr>
          <w:sz w:val="22"/>
          <w:szCs w:val="22"/>
        </w:rPr>
        <w:t>, Carol-Renee Hughes</w:t>
      </w:r>
      <w:r>
        <w:rPr>
          <w:sz w:val="22"/>
          <w:szCs w:val="22"/>
        </w:rPr>
        <w:t xml:space="preserve">, </w:t>
      </w:r>
      <w:r w:rsidRPr="00ED6C0C">
        <w:rPr>
          <w:sz w:val="22"/>
          <w:szCs w:val="22"/>
        </w:rPr>
        <w:t>Rob Huntley</w:t>
      </w:r>
      <w:r>
        <w:rPr>
          <w:sz w:val="22"/>
          <w:szCs w:val="22"/>
        </w:rPr>
        <w:t xml:space="preserve">, </w:t>
      </w:r>
      <w:r w:rsidRPr="007D2076">
        <w:rPr>
          <w:sz w:val="22"/>
          <w:szCs w:val="22"/>
        </w:rPr>
        <w:t>Andrew Kaufteil</w:t>
      </w:r>
      <w:r w:rsidRPr="00ED6C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 w:rsidRPr="00ED6C0C">
        <w:rPr>
          <w:sz w:val="22"/>
          <w:szCs w:val="22"/>
        </w:rPr>
        <w:t>Dan Keller,</w:t>
      </w:r>
      <w:r>
        <w:rPr>
          <w:sz w:val="22"/>
          <w:szCs w:val="22"/>
        </w:rPr>
        <w:t xml:space="preserve"> Don Kishe, Peter Koshland</w:t>
      </w:r>
      <w:r w:rsidRPr="00ED6C0C">
        <w:rPr>
          <w:sz w:val="22"/>
          <w:szCs w:val="22"/>
        </w:rPr>
        <w:t xml:space="preserve">, Michael James Lopez, </w:t>
      </w:r>
      <w:r>
        <w:rPr>
          <w:sz w:val="22"/>
          <w:szCs w:val="22"/>
        </w:rPr>
        <w:t>Kate Lovero</w:t>
      </w:r>
      <w:r w:rsidRPr="00ED6C0C">
        <w:rPr>
          <w:sz w:val="22"/>
          <w:szCs w:val="22"/>
        </w:rPr>
        <w:t>, John O'Leary</w:t>
      </w:r>
      <w:r>
        <w:rPr>
          <w:sz w:val="22"/>
          <w:szCs w:val="22"/>
        </w:rPr>
        <w:t xml:space="preserve">, </w:t>
      </w:r>
      <w:r w:rsidRPr="00ED6C0C">
        <w:rPr>
          <w:sz w:val="22"/>
          <w:szCs w:val="22"/>
        </w:rPr>
        <w:t xml:space="preserve">Alma Martinez, </w:t>
      </w:r>
      <w:r>
        <w:rPr>
          <w:sz w:val="22"/>
          <w:szCs w:val="22"/>
        </w:rPr>
        <w:t xml:space="preserve">Neesha Patel, </w:t>
      </w:r>
      <w:r w:rsidRPr="00ED6C0C">
        <w:rPr>
          <w:sz w:val="22"/>
          <w:szCs w:val="22"/>
        </w:rPr>
        <w:t>Mary Porteous, Alexandra Schnoes</w:t>
      </w:r>
      <w:r>
        <w:rPr>
          <w:sz w:val="22"/>
          <w:szCs w:val="22"/>
        </w:rPr>
        <w:t xml:space="preserve">, </w:t>
      </w:r>
      <w:r w:rsidRPr="00ED6C0C">
        <w:rPr>
          <w:sz w:val="22"/>
          <w:szCs w:val="22"/>
        </w:rPr>
        <w:t>John Skhal</w:t>
      </w:r>
      <w:r w:rsidRPr="007D207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Kunal Sood, Debra Vails-Qualters, </w:t>
      </w:r>
      <w:r w:rsidRPr="00ED6C0C">
        <w:rPr>
          <w:sz w:val="22"/>
          <w:szCs w:val="22"/>
        </w:rPr>
        <w:t xml:space="preserve">Susan Walczak, </w:t>
      </w:r>
      <w:r>
        <w:rPr>
          <w:sz w:val="22"/>
          <w:szCs w:val="22"/>
        </w:rPr>
        <w:t>Mark Wandro, Susan Woods, Wesley Yu</w:t>
      </w:r>
    </w:p>
    <w:p w:rsidR="00FF66D6" w:rsidRPr="007D2076" w:rsidRDefault="00FF66D6" w:rsidP="00C448CE">
      <w:pPr>
        <w:spacing w:line="260" w:lineRule="atLeast"/>
        <w:rPr>
          <w:sz w:val="22"/>
          <w:szCs w:val="22"/>
        </w:rPr>
      </w:pPr>
    </w:p>
    <w:p w:rsidR="00FF66D6" w:rsidRDefault="00FF66D6" w:rsidP="00C448CE">
      <w:pPr>
        <w:spacing w:line="260" w:lineRule="atLeast"/>
        <w:rPr>
          <w:b/>
          <w:bCs/>
          <w:sz w:val="22"/>
          <w:szCs w:val="22"/>
          <w:u w:val="single"/>
        </w:rPr>
      </w:pPr>
      <w:r w:rsidRPr="00C448CE">
        <w:rPr>
          <w:b/>
          <w:bCs/>
          <w:sz w:val="22"/>
          <w:szCs w:val="22"/>
          <w:u w:val="single"/>
        </w:rPr>
        <w:t>Welcome</w:t>
      </w:r>
    </w:p>
    <w:p w:rsidR="00FF66D6" w:rsidRDefault="00FF66D6" w:rsidP="00C448CE">
      <w:pPr>
        <w:spacing w:line="260" w:lineRule="atLeast"/>
        <w:rPr>
          <w:b/>
          <w:bCs/>
          <w:sz w:val="22"/>
          <w:szCs w:val="22"/>
          <w:u w:val="single"/>
        </w:rPr>
      </w:pPr>
    </w:p>
    <w:p w:rsidR="00FF66D6" w:rsidRDefault="00FF66D6" w:rsidP="00C448CE">
      <w:pPr>
        <w:spacing w:line="260" w:lineRule="atLeast"/>
        <w:rPr>
          <w:sz w:val="22"/>
          <w:szCs w:val="22"/>
        </w:rPr>
      </w:pPr>
      <w:r w:rsidRPr="00C448CE">
        <w:rPr>
          <w:sz w:val="22"/>
          <w:szCs w:val="22"/>
        </w:rPr>
        <w:t xml:space="preserve">John Skhal called the meeting to order at </w:t>
      </w:r>
      <w:smartTag w:uri="urn:schemas-microsoft-com:office:smarttags" w:element="time">
        <w:smartTagPr>
          <w:attr w:name="Hour" w:val="18"/>
          <w:attr w:name="Minute" w:val="25"/>
        </w:smartTagPr>
        <w:r w:rsidRPr="00C448CE">
          <w:rPr>
            <w:sz w:val="22"/>
            <w:szCs w:val="22"/>
          </w:rPr>
          <w:t>6:</w:t>
        </w:r>
        <w:r>
          <w:rPr>
            <w:sz w:val="22"/>
            <w:szCs w:val="22"/>
          </w:rPr>
          <w:t>25</w:t>
        </w:r>
        <w:r w:rsidRPr="00C448CE">
          <w:rPr>
            <w:sz w:val="22"/>
            <w:szCs w:val="22"/>
          </w:rPr>
          <w:t xml:space="preserve"> pm</w:t>
        </w:r>
      </w:smartTag>
      <w:r w:rsidRPr="00C448CE">
        <w:rPr>
          <w:sz w:val="22"/>
          <w:szCs w:val="22"/>
        </w:rPr>
        <w:t xml:space="preserve">.  Each attendee introduced her/himself.  </w:t>
      </w:r>
    </w:p>
    <w:p w:rsidR="00FF66D6" w:rsidRDefault="00FF66D6" w:rsidP="00C448CE">
      <w:pPr>
        <w:spacing w:line="260" w:lineRule="atLeast"/>
        <w:rPr>
          <w:sz w:val="22"/>
          <w:szCs w:val="22"/>
        </w:rPr>
      </w:pPr>
    </w:p>
    <w:p w:rsidR="00FF66D6" w:rsidRDefault="00FF66D6" w:rsidP="00C448CE">
      <w:pPr>
        <w:spacing w:line="260" w:lineRule="atLeast"/>
        <w:rPr>
          <w:b/>
          <w:bCs/>
          <w:sz w:val="22"/>
          <w:szCs w:val="22"/>
          <w:u w:val="single"/>
        </w:rPr>
      </w:pPr>
      <w:r w:rsidRPr="00C448CE">
        <w:rPr>
          <w:b/>
          <w:bCs/>
          <w:sz w:val="22"/>
          <w:szCs w:val="22"/>
          <w:u w:val="single"/>
        </w:rPr>
        <w:t>Announcements and Presentations</w:t>
      </w:r>
    </w:p>
    <w:p w:rsidR="00FF66D6" w:rsidRDefault="00FF66D6" w:rsidP="00C448CE">
      <w:pPr>
        <w:spacing w:line="260" w:lineRule="atLeast"/>
        <w:rPr>
          <w:b/>
          <w:bCs/>
          <w:sz w:val="22"/>
          <w:szCs w:val="22"/>
          <w:u w:val="single"/>
        </w:rPr>
      </w:pPr>
    </w:p>
    <w:p w:rsidR="00FF66D6" w:rsidRDefault="00FF66D6" w:rsidP="00C448CE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Tour of Newly-Remodeled Anatomy Lab</w:t>
      </w:r>
    </w:p>
    <w:p w:rsidR="00FF66D6" w:rsidRDefault="00FF66D6" w:rsidP="00C448CE">
      <w:pPr>
        <w:spacing w:line="260" w:lineRule="atLeast"/>
        <w:rPr>
          <w:b/>
          <w:bCs/>
          <w:sz w:val="22"/>
          <w:szCs w:val="22"/>
        </w:rPr>
      </w:pPr>
    </w:p>
    <w:p w:rsidR="00FF66D6" w:rsidRDefault="00FF66D6" w:rsidP="00C448CE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Talk by Ramon Resa, Pediatrician</w:t>
      </w:r>
    </w:p>
    <w:p w:rsidR="00FF66D6" w:rsidRDefault="00FF66D6" w:rsidP="00BC2DDC">
      <w:pPr>
        <w:numPr>
          <w:ilvl w:val="0"/>
          <w:numId w:val="20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Farmworker to MD – overcame astonishing adversity</w:t>
      </w:r>
    </w:p>
    <w:p w:rsidR="00FF66D6" w:rsidRDefault="00FF66D6" w:rsidP="00BC2DDC">
      <w:pPr>
        <w:numPr>
          <w:ilvl w:val="0"/>
          <w:numId w:val="20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UCSC undergrad, </w:t>
      </w:r>
      <w:smartTag w:uri="urn:schemas-microsoft-com:office:smarttags" w:element="stockticker">
        <w:r>
          <w:rPr>
            <w:sz w:val="22"/>
            <w:szCs w:val="22"/>
          </w:rPr>
          <w:t>UCI</w:t>
        </w:r>
      </w:smartTag>
      <w:r>
        <w:rPr>
          <w:sz w:val="22"/>
          <w:szCs w:val="22"/>
        </w:rPr>
        <w:t xml:space="preserve"> medical school</w:t>
      </w:r>
    </w:p>
    <w:p w:rsidR="00FF66D6" w:rsidRDefault="00FF66D6" w:rsidP="00BC2DDC">
      <w:pPr>
        <w:numPr>
          <w:ilvl w:val="0"/>
          <w:numId w:val="20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Wrote book, </w:t>
      </w:r>
      <w:r w:rsidRPr="00BC2DDC">
        <w:rPr>
          <w:i/>
          <w:iCs/>
          <w:sz w:val="22"/>
          <w:szCs w:val="22"/>
        </w:rPr>
        <w:t>Out of the Fields</w:t>
      </w:r>
    </w:p>
    <w:p w:rsidR="00FF66D6" w:rsidRPr="00BC2DDC" w:rsidRDefault="00FF66D6" w:rsidP="00BC2DDC">
      <w:pPr>
        <w:numPr>
          <w:ilvl w:val="0"/>
          <w:numId w:val="20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Raised family, etc.</w:t>
      </w:r>
    </w:p>
    <w:p w:rsidR="00FF66D6" w:rsidRDefault="00FF66D6" w:rsidP="00C448CE">
      <w:pPr>
        <w:spacing w:line="260" w:lineRule="atLeast"/>
        <w:rPr>
          <w:b/>
          <w:bCs/>
          <w:sz w:val="22"/>
          <w:szCs w:val="22"/>
        </w:rPr>
      </w:pPr>
    </w:p>
    <w:p w:rsidR="00FF66D6" w:rsidRDefault="00FF66D6" w:rsidP="00C448CE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Neesha Patel, Director, in office of Vice Chancellor, Diversity and Outreach</w:t>
      </w:r>
    </w:p>
    <w:p w:rsidR="00FF66D6" w:rsidRDefault="00FF66D6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Assists minority and first-generation students get through the University experience</w:t>
      </w:r>
    </w:p>
    <w:p w:rsidR="00FF66D6" w:rsidRDefault="00FF66D6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On January 30</w:t>
      </w:r>
      <w:r w:rsidRPr="00A01B7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will host a reception for those students.  Last year, 80 attended.</w:t>
      </w:r>
    </w:p>
    <w:p w:rsidR="00FF66D6" w:rsidRDefault="00FF66D6" w:rsidP="00C448CE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Wants a web site on which students can share their experiences.</w:t>
      </w:r>
    </w:p>
    <w:p w:rsidR="00FF66D6" w:rsidRDefault="00FF66D6" w:rsidP="00F409B5">
      <w:pPr>
        <w:numPr>
          <w:ilvl w:val="0"/>
          <w:numId w:val="21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Some suffer “imposter syndrome”.</w:t>
      </w:r>
    </w:p>
    <w:p w:rsidR="00FF66D6" w:rsidRDefault="00FF66D6" w:rsidP="00F409B5">
      <w:pPr>
        <w:numPr>
          <w:ilvl w:val="0"/>
          <w:numId w:val="21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Alumni mentors are sought.</w:t>
      </w:r>
    </w:p>
    <w:p w:rsidR="00FF66D6" w:rsidRDefault="00FF66D6" w:rsidP="00F409B5">
      <w:pPr>
        <w:numPr>
          <w:ilvl w:val="0"/>
          <w:numId w:val="21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There will be an e-news article.</w:t>
      </w:r>
    </w:p>
    <w:p w:rsidR="00FF66D6" w:rsidRDefault="00FF66D6" w:rsidP="00C448CE">
      <w:pPr>
        <w:spacing w:line="260" w:lineRule="atLeast"/>
        <w:rPr>
          <w:sz w:val="22"/>
          <w:szCs w:val="22"/>
        </w:rPr>
      </w:pPr>
    </w:p>
    <w:p w:rsidR="00FF66D6" w:rsidRDefault="00FF66D6" w:rsidP="00F409B5">
      <w:pPr>
        <w:spacing w:line="260" w:lineRule="atLeas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Committee Updates</w:t>
      </w:r>
    </w:p>
    <w:p w:rsidR="00FF66D6" w:rsidRDefault="00FF66D6" w:rsidP="00C448CE">
      <w:pPr>
        <w:spacing w:line="260" w:lineRule="atLeast"/>
        <w:rPr>
          <w:sz w:val="22"/>
          <w:szCs w:val="22"/>
        </w:rPr>
      </w:pPr>
    </w:p>
    <w:p w:rsidR="00FF66D6" w:rsidRDefault="00FF66D6" w:rsidP="0092667D">
      <w:pPr>
        <w:spacing w:line="260" w:lineRule="atLeast"/>
        <w:rPr>
          <w:b/>
          <w:bCs/>
          <w:sz w:val="22"/>
          <w:szCs w:val="22"/>
        </w:rPr>
      </w:pPr>
      <w:r w:rsidRPr="001D5D6E">
        <w:rPr>
          <w:b/>
          <w:bCs/>
          <w:sz w:val="22"/>
          <w:szCs w:val="22"/>
        </w:rPr>
        <w:t>Andrew Kaufteil</w:t>
      </w:r>
      <w:r>
        <w:rPr>
          <w:b/>
          <w:bCs/>
          <w:sz w:val="22"/>
          <w:szCs w:val="22"/>
        </w:rPr>
        <w:t>, AAUCSF</w:t>
      </w:r>
      <w:r w:rsidRPr="001D5D6E">
        <w:rPr>
          <w:b/>
          <w:bCs/>
          <w:sz w:val="22"/>
          <w:szCs w:val="22"/>
        </w:rPr>
        <w:t xml:space="preserve"> </w:t>
      </w:r>
    </w:p>
    <w:p w:rsidR="00FF66D6" w:rsidRDefault="00FF66D6" w:rsidP="00253549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As a Board, we made our first political endorsement ever – of Proposition 30, which was overwhelmingly passed</w:t>
      </w:r>
    </w:p>
    <w:p w:rsidR="00FF66D6" w:rsidRDefault="00FF66D6" w:rsidP="00C53B28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UC Day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Sacramento</w:t>
          </w:r>
        </w:smartTag>
      </w:smartTag>
      <w:r>
        <w:rPr>
          <w:sz w:val="22"/>
          <w:szCs w:val="22"/>
        </w:rPr>
        <w:t xml:space="preserve"> will be March 19</w:t>
      </w:r>
      <w:r w:rsidRPr="00F409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</w:t>
      </w:r>
    </w:p>
    <w:p w:rsidR="00FF66D6" w:rsidRDefault="00FF66D6" w:rsidP="00F409B5">
      <w:pPr>
        <w:numPr>
          <w:ilvl w:val="1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Tell Andrew and Renee if you’re interested in participating.</w:t>
      </w:r>
    </w:p>
    <w:p w:rsidR="00FF66D6" w:rsidRPr="00C53B28" w:rsidRDefault="00FF66D6" w:rsidP="00F409B5">
      <w:pPr>
        <w:numPr>
          <w:ilvl w:val="1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It’s inspiring!  Big luncheon, etc.</w:t>
      </w:r>
    </w:p>
    <w:p w:rsidR="00FF66D6" w:rsidRDefault="00FF66D6" w:rsidP="00253549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New event being planned for Alumni Weekend, to link alumni and students.  Food, drink, accappella group.</w:t>
      </w:r>
    </w:p>
    <w:p w:rsidR="00FF66D6" w:rsidRDefault="00FF66D6" w:rsidP="006649C6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We have purchased tickets to a forthcoming Dodgers game.  Tailgate party.  UCSF on the big screen.</w:t>
      </w:r>
    </w:p>
    <w:p w:rsidR="00FF66D6" w:rsidRDefault="00FF66D6" w:rsidP="006649C6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The first issue of </w:t>
      </w:r>
      <w:r w:rsidRPr="006649C6">
        <w:rPr>
          <w:i/>
          <w:iCs/>
          <w:sz w:val="22"/>
          <w:szCs w:val="22"/>
        </w:rPr>
        <w:t>UCSF Magazine</w:t>
      </w:r>
      <w:r>
        <w:rPr>
          <w:sz w:val="22"/>
          <w:szCs w:val="22"/>
        </w:rPr>
        <w:t xml:space="preserve"> was printed and distributed.</w:t>
      </w:r>
    </w:p>
    <w:p w:rsidR="00FF66D6" w:rsidRDefault="00FF66D6" w:rsidP="006649C6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We are ramping up our travel program (it earns for us).</w:t>
      </w:r>
    </w:p>
    <w:p w:rsidR="00FF66D6" w:rsidRDefault="00FF66D6" w:rsidP="006649C6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Please join our “AAUCSF” FaceBook group!</w:t>
      </w:r>
    </w:p>
    <w:p w:rsidR="00FF66D6" w:rsidRDefault="00FF66D6" w:rsidP="006649C6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Our new Vice Chancellor John Ford will attend our next meeting.</w:t>
      </w:r>
    </w:p>
    <w:p w:rsidR="00FF66D6" w:rsidRDefault="00FF66D6" w:rsidP="006649C6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New concept, thanks to Wesley Yu:  small grants to groups of alumni who want to get together.</w:t>
      </w:r>
    </w:p>
    <w:p w:rsidR="00FF66D6" w:rsidRDefault="00FF66D6" w:rsidP="006649C6">
      <w:pPr>
        <w:numPr>
          <w:ilvl w:val="1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Requirements:  10 or more, must take a photo.</w:t>
      </w:r>
    </w:p>
    <w:p w:rsidR="00FF66D6" w:rsidRDefault="00FF66D6" w:rsidP="006649C6">
      <w:pPr>
        <w:numPr>
          <w:ilvl w:val="1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First one will be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Syracuse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NY</w:t>
          </w:r>
        </w:smartTag>
      </w:smartTag>
      <w:r>
        <w:rPr>
          <w:sz w:val="22"/>
          <w:szCs w:val="22"/>
        </w:rPr>
        <w:t>.</w:t>
      </w:r>
    </w:p>
    <w:p w:rsidR="00FF66D6" w:rsidRDefault="00FF66D6" w:rsidP="006649C6">
      <w:pPr>
        <w:numPr>
          <w:ilvl w:val="1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They apply for a grant.</w:t>
      </w:r>
    </w:p>
    <w:p w:rsidR="00FF66D6" w:rsidRDefault="00FF66D6" w:rsidP="006649C6">
      <w:pPr>
        <w:numPr>
          <w:ilvl w:val="1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We’ll send a box of branded stuff.</w:t>
      </w:r>
    </w:p>
    <w:p w:rsidR="00FF66D6" w:rsidRDefault="00FF66D6" w:rsidP="00F41AB2">
      <w:pPr>
        <w:numPr>
          <w:ilvl w:val="0"/>
          <w:numId w:val="6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Let’s add to our bylaws parameters for minimum participation to be a Board member, e.g. attend at least one meeting/year.  Of our 40 members, three or four haven’t participated much though, when contacted, they said they wanted to continue.</w:t>
      </w:r>
    </w:p>
    <w:p w:rsidR="00FF66D6" w:rsidRDefault="00FF66D6" w:rsidP="00C448CE">
      <w:pPr>
        <w:spacing w:line="260" w:lineRule="atLeast"/>
        <w:rPr>
          <w:sz w:val="22"/>
          <w:szCs w:val="22"/>
        </w:rPr>
      </w:pPr>
    </w:p>
    <w:p w:rsidR="00FF66D6" w:rsidRDefault="00FF66D6" w:rsidP="00253549">
      <w:pPr>
        <w:spacing w:line="260" w:lineRule="atLeast"/>
        <w:rPr>
          <w:b/>
          <w:bCs/>
          <w:sz w:val="22"/>
          <w:szCs w:val="22"/>
        </w:rPr>
      </w:pPr>
      <w:r w:rsidRPr="00990E18">
        <w:rPr>
          <w:b/>
          <w:bCs/>
          <w:sz w:val="22"/>
          <w:szCs w:val="22"/>
        </w:rPr>
        <w:t>Susan Walczak, Alumni Weekend Update</w:t>
      </w:r>
    </w:p>
    <w:p w:rsidR="00FF66D6" w:rsidRDefault="00FF66D6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Next Alumni Weekend will be </w:t>
      </w:r>
      <w:smartTag w:uri="urn:schemas-microsoft-com:office:smarttags" w:element="date">
        <w:smartTagPr>
          <w:attr w:name="Month" w:val="4"/>
          <w:attr w:name="Day" w:val="25"/>
          <w:attr w:name="Year" w:val="2013"/>
        </w:smartTagPr>
        <w:r>
          <w:rPr>
            <w:sz w:val="22"/>
            <w:szCs w:val="22"/>
          </w:rPr>
          <w:t>Apr. 25-27, 2013</w:t>
        </w:r>
      </w:smartTag>
      <w:r>
        <w:rPr>
          <w:sz w:val="22"/>
          <w:szCs w:val="22"/>
        </w:rPr>
        <w:t xml:space="preserve">, at Palace Hotel, </w:t>
      </w:r>
      <w:smartTag w:uri="urn:schemas-microsoft-com:office:smarttags" w:element="place">
        <w:r>
          <w:rPr>
            <w:sz w:val="22"/>
            <w:szCs w:val="22"/>
          </w:rPr>
          <w:t>Parnassus</w:t>
        </w:r>
      </w:smartTag>
      <w:r>
        <w:rPr>
          <w:sz w:val="22"/>
          <w:szCs w:val="22"/>
        </w:rPr>
        <w:t xml:space="preserve"> campus,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Mission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Bay</w:t>
          </w:r>
        </w:smartTag>
      </w:smartTag>
      <w:r>
        <w:rPr>
          <w:sz w:val="22"/>
          <w:szCs w:val="22"/>
        </w:rPr>
        <w:t xml:space="preserve"> campus.</w:t>
      </w:r>
    </w:p>
    <w:p w:rsidR="00FF66D6" w:rsidRDefault="00FF66D6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The web page is up.</w:t>
      </w:r>
    </w:p>
    <w:p w:rsidR="00FF66D6" w:rsidRDefault="00FF66D6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Book your room at the Palace!</w:t>
      </w:r>
    </w:p>
    <w:p w:rsidR="00FF66D6" w:rsidRDefault="00FF66D6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Mailing will go out this week.</w:t>
      </w:r>
    </w:p>
    <w:p w:rsidR="00FF66D6" w:rsidRDefault="00FF66D6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Registration forms will be ready in February.</w:t>
      </w:r>
    </w:p>
    <w:p w:rsidR="00FF66D6" w:rsidRDefault="00FF66D6" w:rsidP="00253549">
      <w:pPr>
        <w:numPr>
          <w:ilvl w:val="0"/>
          <w:numId w:val="7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Sponsors:  have Geico, need more</w:t>
      </w:r>
    </w:p>
    <w:p w:rsidR="00FF66D6" w:rsidRDefault="00FF66D6" w:rsidP="00C448CE">
      <w:pPr>
        <w:spacing w:line="260" w:lineRule="atLeast"/>
        <w:rPr>
          <w:sz w:val="22"/>
          <w:szCs w:val="22"/>
        </w:rPr>
      </w:pPr>
    </w:p>
    <w:p w:rsidR="00FF66D6" w:rsidRDefault="00FF66D6" w:rsidP="0092667D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Alma Martinez</w:t>
      </w:r>
      <w:r w:rsidRPr="00DD4B8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Diversity and Outreach Committee</w:t>
      </w:r>
    </w:p>
    <w:p w:rsidR="00FF66D6" w:rsidRDefault="00FF66D6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Best to meet face-to-face to build relationships.</w:t>
      </w:r>
    </w:p>
    <w:p w:rsidR="00FF66D6" w:rsidRDefault="00FF66D6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Amazing how many 1</w:t>
      </w:r>
      <w:r w:rsidRPr="00F409B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-gen students we have.</w:t>
      </w:r>
    </w:p>
    <w:p w:rsidR="00FF66D6" w:rsidRDefault="00FF66D6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There is a FaceBook page named UCSF-1</w:t>
      </w:r>
      <w:r w:rsidRPr="00F409B5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-gen – please join.</w:t>
      </w:r>
    </w:p>
    <w:p w:rsidR="00FF66D6" w:rsidRDefault="00FF66D6" w:rsidP="00C448CE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Students will learn networking skills, and will be connected to services such as financial aid.</w:t>
      </w:r>
    </w:p>
    <w:p w:rsidR="00FF66D6" w:rsidRDefault="00FF66D6" w:rsidP="00C448CE">
      <w:pPr>
        <w:spacing w:line="260" w:lineRule="atLeast"/>
        <w:rPr>
          <w:sz w:val="22"/>
          <w:szCs w:val="22"/>
        </w:rPr>
      </w:pPr>
    </w:p>
    <w:p w:rsidR="00FF66D6" w:rsidRPr="00DD4B8C" w:rsidRDefault="00FF66D6" w:rsidP="0092667D">
      <w:pPr>
        <w:spacing w:line="26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Andrew Kaufteil</w:t>
      </w:r>
      <w:r w:rsidRPr="00DD4B8C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Regional</w:t>
      </w:r>
      <w:r w:rsidRPr="00DD4B8C">
        <w:rPr>
          <w:b/>
          <w:bCs/>
          <w:sz w:val="22"/>
          <w:szCs w:val="22"/>
        </w:rPr>
        <w:t xml:space="preserve"> Update</w:t>
      </w:r>
    </w:p>
    <w:p w:rsidR="00FF66D6" w:rsidRDefault="00FF66D6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Just got back from East Coast: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Boston</w:t>
          </w:r>
        </w:smartTag>
      </w:smartTag>
      <w:r>
        <w:rPr>
          <w:sz w:val="22"/>
          <w:szCs w:val="22"/>
        </w:rPr>
        <w:t xml:space="preserve"> (80 people attended), DC, NY.</w:t>
      </w:r>
    </w:p>
    <w:p w:rsidR="00FF66D6" w:rsidRDefault="00FF66D6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Will go next week with Dean Vlahov to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Seattle</w:t>
          </w:r>
        </w:smartTag>
      </w:smartTag>
      <w:r>
        <w:rPr>
          <w:sz w:val="22"/>
          <w:szCs w:val="22"/>
        </w:rPr>
        <w:t>.</w:t>
      </w:r>
    </w:p>
    <w:p w:rsidR="00FF66D6" w:rsidRDefault="00FF66D6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Will do an event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London</w:t>
          </w:r>
        </w:smartTag>
      </w:smartTag>
      <w:r>
        <w:rPr>
          <w:sz w:val="22"/>
          <w:szCs w:val="22"/>
        </w:rPr>
        <w:t>.</w:t>
      </w:r>
    </w:p>
    <w:p w:rsidR="00FF66D6" w:rsidRDefault="00FF66D6" w:rsidP="0092667D">
      <w:pPr>
        <w:numPr>
          <w:ilvl w:val="0"/>
          <w:numId w:val="8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Recruiting chapter leaders in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Shanghai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sz w:val="22"/>
              <w:szCs w:val="22"/>
            </w:rPr>
            <w:t>Taiwan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Beijing</w:t>
          </w:r>
        </w:smartTag>
      </w:smartTag>
      <w:r>
        <w:rPr>
          <w:sz w:val="22"/>
          <w:szCs w:val="22"/>
        </w:rPr>
        <w:t>.</w:t>
      </w:r>
    </w:p>
    <w:p w:rsidR="00FF66D6" w:rsidRDefault="00FF66D6" w:rsidP="006649C6">
      <w:pPr>
        <w:spacing w:line="260" w:lineRule="atLeast"/>
        <w:rPr>
          <w:sz w:val="22"/>
          <w:szCs w:val="22"/>
        </w:rPr>
      </w:pPr>
    </w:p>
    <w:p w:rsidR="00FF66D6" w:rsidRDefault="00FF66D6" w:rsidP="006649C6">
      <w:pPr>
        <w:spacing w:line="260" w:lineRule="atLeast"/>
        <w:rPr>
          <w:b/>
          <w:bCs/>
          <w:sz w:val="22"/>
          <w:szCs w:val="22"/>
        </w:rPr>
      </w:pPr>
      <w:r w:rsidRPr="00C448CE">
        <w:rPr>
          <w:b/>
          <w:bCs/>
          <w:sz w:val="22"/>
          <w:szCs w:val="22"/>
        </w:rPr>
        <w:t>Dan Keller, AAUCSF Secret</w:t>
      </w:r>
      <w:r>
        <w:rPr>
          <w:b/>
          <w:bCs/>
          <w:sz w:val="22"/>
          <w:szCs w:val="22"/>
        </w:rPr>
        <w:t>ar</w:t>
      </w:r>
      <w:r w:rsidRPr="00C448CE">
        <w:rPr>
          <w:b/>
          <w:bCs/>
          <w:sz w:val="22"/>
          <w:szCs w:val="22"/>
        </w:rPr>
        <w:t>y/Treasurer</w:t>
      </w:r>
    </w:p>
    <w:p w:rsidR="00FF66D6" w:rsidRDefault="00FF66D6" w:rsidP="006649C6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Minutes were approved.</w:t>
      </w:r>
    </w:p>
    <w:p w:rsidR="00FF66D6" w:rsidRDefault="00FF66D6" w:rsidP="006649C6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Budget was approved.</w:t>
      </w:r>
    </w:p>
    <w:p w:rsidR="00FF66D6" w:rsidRDefault="00FF66D6" w:rsidP="006649C6">
      <w:pPr>
        <w:numPr>
          <w:ilvl w:val="0"/>
          <w:numId w:val="12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First grant from our grants program (to Neesha Patel) was approved.</w:t>
      </w:r>
    </w:p>
    <w:p w:rsidR="00FF66D6" w:rsidRDefault="00FF66D6" w:rsidP="0092667D">
      <w:pPr>
        <w:spacing w:line="260" w:lineRule="atLeast"/>
        <w:rPr>
          <w:sz w:val="22"/>
          <w:szCs w:val="22"/>
        </w:rPr>
      </w:pPr>
    </w:p>
    <w:p w:rsidR="00FF66D6" w:rsidRDefault="00FF66D6" w:rsidP="0092667D">
      <w:pPr>
        <w:spacing w:line="26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>Kunal Sood</w:t>
      </w:r>
    </w:p>
    <w:p w:rsidR="00FF66D6" w:rsidRDefault="00FF66D6" w:rsidP="0092667D">
      <w:pPr>
        <w:numPr>
          <w:ilvl w:val="0"/>
          <w:numId w:val="9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Ran a TEDx at UCSF – big success!</w:t>
      </w:r>
    </w:p>
    <w:p w:rsidR="00FF66D6" w:rsidRDefault="00FF66D6" w:rsidP="00F41AB2">
      <w:pPr>
        <w:numPr>
          <w:ilvl w:val="1"/>
          <w:numId w:val="9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People came from all over the world.</w:t>
      </w:r>
    </w:p>
    <w:p w:rsidR="00FF66D6" w:rsidRDefault="00FF66D6" w:rsidP="00F41AB2">
      <w:pPr>
        <w:numPr>
          <w:ilvl w:val="1"/>
          <w:numId w:val="9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There were three committees that chose speakers.  Very political.</w:t>
      </w:r>
    </w:p>
    <w:p w:rsidR="00FF66D6" w:rsidRDefault="00FF66D6" w:rsidP="00F41AB2">
      <w:pPr>
        <w:numPr>
          <w:ilvl w:val="1"/>
          <w:numId w:val="9"/>
        </w:num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Hope for more support from UCSF.  How about TEDxAAUCSF?  Combine with Alumni Weekend?</w:t>
      </w:r>
    </w:p>
    <w:p w:rsidR="00FF66D6" w:rsidRDefault="00FF66D6" w:rsidP="009C0D8B">
      <w:pPr>
        <w:spacing w:line="260" w:lineRule="atLeast"/>
        <w:rPr>
          <w:sz w:val="22"/>
          <w:szCs w:val="22"/>
        </w:rPr>
      </w:pPr>
    </w:p>
    <w:p w:rsidR="00FF66D6" w:rsidRDefault="00FF66D6" w:rsidP="009C0D8B">
      <w:pPr>
        <w:spacing w:line="260" w:lineRule="atLeast"/>
        <w:rPr>
          <w:b/>
          <w:bCs/>
          <w:sz w:val="22"/>
          <w:szCs w:val="22"/>
          <w:u w:val="single"/>
        </w:rPr>
      </w:pPr>
      <w:r w:rsidRPr="009C0D8B">
        <w:rPr>
          <w:b/>
          <w:bCs/>
          <w:sz w:val="22"/>
          <w:szCs w:val="22"/>
          <w:u w:val="single"/>
        </w:rPr>
        <w:t>Closing Remarks</w:t>
      </w:r>
    </w:p>
    <w:p w:rsidR="00FF66D6" w:rsidRDefault="00FF66D6" w:rsidP="00FD15A7">
      <w:pPr>
        <w:numPr>
          <w:ilvl w:val="0"/>
          <w:numId w:val="19"/>
        </w:numPr>
        <w:spacing w:line="260" w:lineRule="atLeast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Next meeting is </w:t>
      </w:r>
      <w:smartTag w:uri="urn:schemas-microsoft-com:office:smarttags" w:element="time">
        <w:smartTagPr>
          <w:attr w:name="Hour" w:val="17"/>
          <w:attr w:name="Minute" w:val="30"/>
        </w:smartTagPr>
        <w:r>
          <w:rPr>
            <w:sz w:val="22"/>
            <w:szCs w:val="22"/>
          </w:rPr>
          <w:t>5:30-7:30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date">
        <w:smartTagPr>
          <w:attr w:name="Month" w:val="2"/>
          <w:attr w:name="Day" w:val="5"/>
          <w:attr w:name="Year" w:val="2013"/>
        </w:smartTagPr>
        <w:r>
          <w:rPr>
            <w:sz w:val="22"/>
            <w:szCs w:val="22"/>
          </w:rPr>
          <w:t>Tuesday, February 5, 2013</w:t>
        </w:r>
      </w:smartTag>
      <w:r>
        <w:rPr>
          <w:sz w:val="22"/>
          <w:szCs w:val="22"/>
        </w:rPr>
        <w:t xml:space="preserve"> on the Parnassus Campus at the Faculty Alumni House.</w:t>
      </w:r>
      <w:bookmarkStart w:id="0" w:name="_GoBack"/>
      <w:bookmarkEnd w:id="0"/>
    </w:p>
    <w:p w:rsidR="00FF66D6" w:rsidRPr="00FD15A7" w:rsidRDefault="00FF66D6" w:rsidP="009C0D8B">
      <w:pPr>
        <w:spacing w:line="260" w:lineRule="atLeast"/>
        <w:rPr>
          <w:sz w:val="22"/>
          <w:szCs w:val="22"/>
        </w:rPr>
      </w:pPr>
    </w:p>
    <w:p w:rsidR="00FF66D6" w:rsidRPr="00C448CE" w:rsidRDefault="00FF66D6" w:rsidP="00F41AB2">
      <w:pPr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John Skhal</w:t>
      </w:r>
      <w:r w:rsidRPr="00C448CE">
        <w:rPr>
          <w:sz w:val="22"/>
          <w:szCs w:val="22"/>
        </w:rPr>
        <w:t xml:space="preserve"> adjourned </w:t>
      </w:r>
      <w:r>
        <w:rPr>
          <w:sz w:val="22"/>
          <w:szCs w:val="22"/>
        </w:rPr>
        <w:t xml:space="preserve">us </w:t>
      </w:r>
      <w:r w:rsidRPr="00C448CE">
        <w:rPr>
          <w:sz w:val="22"/>
          <w:szCs w:val="22"/>
        </w:rPr>
        <w:t xml:space="preserve">at </w:t>
      </w:r>
      <w:smartTag w:uri="urn:schemas-microsoft-com:office:smarttags" w:element="time">
        <w:smartTagPr>
          <w:attr w:name="Hour" w:val="19"/>
          <w:attr w:name="Minute" w:val="35"/>
        </w:smartTagPr>
        <w:r>
          <w:rPr>
            <w:sz w:val="22"/>
            <w:szCs w:val="22"/>
          </w:rPr>
          <w:t>7</w:t>
        </w:r>
        <w:r w:rsidRPr="00C448CE">
          <w:rPr>
            <w:sz w:val="22"/>
            <w:szCs w:val="22"/>
          </w:rPr>
          <w:t>:</w:t>
        </w:r>
        <w:r>
          <w:rPr>
            <w:sz w:val="22"/>
            <w:szCs w:val="22"/>
          </w:rPr>
          <w:t>35</w:t>
        </w:r>
        <w:r w:rsidRPr="00C448CE">
          <w:rPr>
            <w:sz w:val="22"/>
            <w:szCs w:val="22"/>
          </w:rPr>
          <w:t xml:space="preserve"> pm</w:t>
        </w:r>
      </w:smartTag>
      <w:r w:rsidRPr="00C448CE">
        <w:rPr>
          <w:sz w:val="22"/>
          <w:szCs w:val="22"/>
        </w:rPr>
        <w:t>.</w:t>
      </w:r>
    </w:p>
    <w:sectPr w:rsidR="00FF66D6" w:rsidRPr="00C448CE" w:rsidSect="00141F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884"/>
    <w:multiLevelType w:val="hybridMultilevel"/>
    <w:tmpl w:val="02826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5C20489"/>
    <w:multiLevelType w:val="hybridMultilevel"/>
    <w:tmpl w:val="10C0E9FE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0E59D0"/>
    <w:multiLevelType w:val="hybridMultilevel"/>
    <w:tmpl w:val="76A62844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A81FEB"/>
    <w:multiLevelType w:val="hybridMultilevel"/>
    <w:tmpl w:val="7ADCAA12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D840A9"/>
    <w:multiLevelType w:val="hybridMultilevel"/>
    <w:tmpl w:val="A7D2D190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5A59AC"/>
    <w:multiLevelType w:val="hybridMultilevel"/>
    <w:tmpl w:val="D0D2ADF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C2615D"/>
    <w:multiLevelType w:val="hybridMultilevel"/>
    <w:tmpl w:val="E5E4FF28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5F1406"/>
    <w:multiLevelType w:val="hybridMultilevel"/>
    <w:tmpl w:val="C04CC79A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3A152D"/>
    <w:multiLevelType w:val="hybridMultilevel"/>
    <w:tmpl w:val="3342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3734E6"/>
    <w:multiLevelType w:val="hybridMultilevel"/>
    <w:tmpl w:val="1EFA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822A2A"/>
    <w:multiLevelType w:val="hybridMultilevel"/>
    <w:tmpl w:val="ABF8E6DE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492F0E"/>
    <w:multiLevelType w:val="hybridMultilevel"/>
    <w:tmpl w:val="1D92D2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D6C9B"/>
    <w:multiLevelType w:val="hybridMultilevel"/>
    <w:tmpl w:val="A3463DC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504383B"/>
    <w:multiLevelType w:val="hybridMultilevel"/>
    <w:tmpl w:val="FD0ECBB4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F44BDB"/>
    <w:multiLevelType w:val="hybridMultilevel"/>
    <w:tmpl w:val="BF9679B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97516F6"/>
    <w:multiLevelType w:val="hybridMultilevel"/>
    <w:tmpl w:val="8E802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092181E"/>
    <w:multiLevelType w:val="hybridMultilevel"/>
    <w:tmpl w:val="CAB89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670F0799"/>
    <w:multiLevelType w:val="hybridMultilevel"/>
    <w:tmpl w:val="4088F290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D773FFD"/>
    <w:multiLevelType w:val="hybridMultilevel"/>
    <w:tmpl w:val="297E3900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F0B592D"/>
    <w:multiLevelType w:val="hybridMultilevel"/>
    <w:tmpl w:val="AB882BDA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DAB5524"/>
    <w:multiLevelType w:val="hybridMultilevel"/>
    <w:tmpl w:val="2AE02AA6"/>
    <w:lvl w:ilvl="0" w:tplc="A8069B72">
      <w:start w:val="1"/>
      <w:numFmt w:val="bullet"/>
      <w:lvlText w:val=""/>
      <w:lvlJc w:val="left"/>
      <w:pPr>
        <w:tabs>
          <w:tab w:val="num" w:pos="144"/>
        </w:tabs>
        <w:ind w:left="29" w:hanging="29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5"/>
  </w:num>
  <w:num w:numId="5">
    <w:abstractNumId w:val="17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19"/>
  </w:num>
  <w:num w:numId="13">
    <w:abstractNumId w:val="3"/>
  </w:num>
  <w:num w:numId="14">
    <w:abstractNumId w:val="14"/>
  </w:num>
  <w:num w:numId="15">
    <w:abstractNumId w:val="7"/>
  </w:num>
  <w:num w:numId="16">
    <w:abstractNumId w:val="12"/>
  </w:num>
  <w:num w:numId="17">
    <w:abstractNumId w:val="16"/>
  </w:num>
  <w:num w:numId="18">
    <w:abstractNumId w:val="9"/>
  </w:num>
  <w:num w:numId="19">
    <w:abstractNumId w:val="8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517"/>
    <w:rsid w:val="00027A5C"/>
    <w:rsid w:val="00047C28"/>
    <w:rsid w:val="0006359C"/>
    <w:rsid w:val="00072D30"/>
    <w:rsid w:val="00090B50"/>
    <w:rsid w:val="000D47B2"/>
    <w:rsid w:val="000E03B3"/>
    <w:rsid w:val="000E770A"/>
    <w:rsid w:val="000F6E89"/>
    <w:rsid w:val="001216CC"/>
    <w:rsid w:val="00141358"/>
    <w:rsid w:val="00141F2B"/>
    <w:rsid w:val="0015308A"/>
    <w:rsid w:val="001678C5"/>
    <w:rsid w:val="001847A0"/>
    <w:rsid w:val="001B0EFB"/>
    <w:rsid w:val="001D5D6E"/>
    <w:rsid w:val="001D6C0E"/>
    <w:rsid w:val="00226E0D"/>
    <w:rsid w:val="002270A8"/>
    <w:rsid w:val="00236A14"/>
    <w:rsid w:val="00253549"/>
    <w:rsid w:val="002C15BC"/>
    <w:rsid w:val="002E5005"/>
    <w:rsid w:val="002E5807"/>
    <w:rsid w:val="00304159"/>
    <w:rsid w:val="00324985"/>
    <w:rsid w:val="00350315"/>
    <w:rsid w:val="00360598"/>
    <w:rsid w:val="0037134E"/>
    <w:rsid w:val="003741FF"/>
    <w:rsid w:val="003D66CB"/>
    <w:rsid w:val="003E23A8"/>
    <w:rsid w:val="00442D06"/>
    <w:rsid w:val="00490678"/>
    <w:rsid w:val="004C5C07"/>
    <w:rsid w:val="004F660B"/>
    <w:rsid w:val="0050327F"/>
    <w:rsid w:val="00512AA9"/>
    <w:rsid w:val="00520604"/>
    <w:rsid w:val="00544E68"/>
    <w:rsid w:val="00582BBB"/>
    <w:rsid w:val="00583C84"/>
    <w:rsid w:val="005C752B"/>
    <w:rsid w:val="00606633"/>
    <w:rsid w:val="006649C6"/>
    <w:rsid w:val="00665F6D"/>
    <w:rsid w:val="00690179"/>
    <w:rsid w:val="00697EA1"/>
    <w:rsid w:val="006A6B6F"/>
    <w:rsid w:val="0072337A"/>
    <w:rsid w:val="00760832"/>
    <w:rsid w:val="00760F41"/>
    <w:rsid w:val="00770605"/>
    <w:rsid w:val="007A6956"/>
    <w:rsid w:val="007D2076"/>
    <w:rsid w:val="007E4D9B"/>
    <w:rsid w:val="0087401B"/>
    <w:rsid w:val="00876517"/>
    <w:rsid w:val="00884897"/>
    <w:rsid w:val="00895AE7"/>
    <w:rsid w:val="008A583F"/>
    <w:rsid w:val="008B3EBE"/>
    <w:rsid w:val="008C4A67"/>
    <w:rsid w:val="00922EFF"/>
    <w:rsid w:val="0092667D"/>
    <w:rsid w:val="00967880"/>
    <w:rsid w:val="009712D2"/>
    <w:rsid w:val="00990E18"/>
    <w:rsid w:val="009C0D8B"/>
    <w:rsid w:val="009D5425"/>
    <w:rsid w:val="009F6C1C"/>
    <w:rsid w:val="00A01B75"/>
    <w:rsid w:val="00A10BAD"/>
    <w:rsid w:val="00A25BDA"/>
    <w:rsid w:val="00A628A3"/>
    <w:rsid w:val="00A63749"/>
    <w:rsid w:val="00A83F9D"/>
    <w:rsid w:val="00A920E5"/>
    <w:rsid w:val="00AA210F"/>
    <w:rsid w:val="00AB4CF1"/>
    <w:rsid w:val="00AB6619"/>
    <w:rsid w:val="00AC556A"/>
    <w:rsid w:val="00AD1705"/>
    <w:rsid w:val="00AD3257"/>
    <w:rsid w:val="00AE4578"/>
    <w:rsid w:val="00B52659"/>
    <w:rsid w:val="00B52D53"/>
    <w:rsid w:val="00B5690A"/>
    <w:rsid w:val="00B72779"/>
    <w:rsid w:val="00BA2FAA"/>
    <w:rsid w:val="00BC2DDC"/>
    <w:rsid w:val="00BE5DA5"/>
    <w:rsid w:val="00C22415"/>
    <w:rsid w:val="00C448CE"/>
    <w:rsid w:val="00C476AD"/>
    <w:rsid w:val="00C51AF8"/>
    <w:rsid w:val="00C53B28"/>
    <w:rsid w:val="00C73BE3"/>
    <w:rsid w:val="00C90DEF"/>
    <w:rsid w:val="00CB0403"/>
    <w:rsid w:val="00CD6D83"/>
    <w:rsid w:val="00CD707A"/>
    <w:rsid w:val="00D07038"/>
    <w:rsid w:val="00D22B36"/>
    <w:rsid w:val="00D34AD3"/>
    <w:rsid w:val="00D3670B"/>
    <w:rsid w:val="00D44089"/>
    <w:rsid w:val="00D44F7A"/>
    <w:rsid w:val="00D472E1"/>
    <w:rsid w:val="00D50A99"/>
    <w:rsid w:val="00D713F4"/>
    <w:rsid w:val="00D734CF"/>
    <w:rsid w:val="00D8534A"/>
    <w:rsid w:val="00DA5C44"/>
    <w:rsid w:val="00DD3F05"/>
    <w:rsid w:val="00DD4B8C"/>
    <w:rsid w:val="00E003C7"/>
    <w:rsid w:val="00E12BFA"/>
    <w:rsid w:val="00E200BA"/>
    <w:rsid w:val="00E22984"/>
    <w:rsid w:val="00E4517D"/>
    <w:rsid w:val="00E908E4"/>
    <w:rsid w:val="00E90CAE"/>
    <w:rsid w:val="00EA73D8"/>
    <w:rsid w:val="00ED4D26"/>
    <w:rsid w:val="00ED6C0C"/>
    <w:rsid w:val="00F07BCC"/>
    <w:rsid w:val="00F409B5"/>
    <w:rsid w:val="00F41AB2"/>
    <w:rsid w:val="00F57A48"/>
    <w:rsid w:val="00F74193"/>
    <w:rsid w:val="00FC3D71"/>
    <w:rsid w:val="00FD15A7"/>
    <w:rsid w:val="00FF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CE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707A"/>
    <w:rPr>
      <w:color w:val="0000FF"/>
      <w:u w:val="single"/>
    </w:rPr>
  </w:style>
  <w:style w:type="character" w:customStyle="1" w:styleId="apple-style-span">
    <w:name w:val="apple-style-span"/>
    <w:uiPriority w:val="99"/>
    <w:rsid w:val="00FD1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560</Words>
  <Characters>3194</Characters>
  <Application>Microsoft Office Outlook</Application>
  <DocSecurity>0</DocSecurity>
  <Lines>0</Lines>
  <Paragraphs>0</Paragraphs>
  <ScaleCrop>false</ScaleCrop>
  <Company>AAUCSF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AAUCSF Board Meeting</dc:title>
  <dc:subject/>
  <dc:creator>Dan Keller</dc:creator>
  <cp:keywords/>
  <dc:description/>
  <cp:lastModifiedBy>Dan Keller</cp:lastModifiedBy>
  <cp:revision>2</cp:revision>
  <dcterms:created xsi:type="dcterms:W3CDTF">2013-01-23T05:48:00Z</dcterms:created>
  <dcterms:modified xsi:type="dcterms:W3CDTF">2013-01-23T05:48:00Z</dcterms:modified>
</cp:coreProperties>
</file>