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A2" w:rsidRDefault="00AE18A2" w:rsidP="00DC1F0E">
      <w:pPr>
        <w:pStyle w:val="Default"/>
        <w:spacing w:line="241" w:lineRule="atLeast"/>
        <w:rPr>
          <w:b/>
          <w:bCs/>
          <w:color w:val="221E1F"/>
          <w:sz w:val="30"/>
          <w:szCs w:val="30"/>
        </w:rPr>
      </w:pPr>
      <w:r w:rsidRPr="008E7A66">
        <w:rPr>
          <w:b/>
          <w:bCs/>
          <w:noProof/>
          <w:color w:val="221E1F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0.25pt;height:40.5pt;visibility:visible">
            <v:imagedata r:id="rId5" o:title=""/>
          </v:shape>
        </w:pict>
      </w:r>
    </w:p>
    <w:p w:rsidR="00AE18A2" w:rsidRPr="00DC1F0E" w:rsidRDefault="00AE18A2" w:rsidP="00DC1F0E">
      <w:pPr>
        <w:pStyle w:val="Default"/>
        <w:spacing w:line="241" w:lineRule="atLeast"/>
        <w:ind w:firstLine="720"/>
        <w:rPr>
          <w:b/>
          <w:bCs/>
          <w:color w:val="221E1F"/>
          <w:sz w:val="30"/>
          <w:szCs w:val="30"/>
        </w:rPr>
      </w:pPr>
      <w:r>
        <w:rPr>
          <w:b/>
          <w:bCs/>
          <w:color w:val="221E1F"/>
          <w:sz w:val="30"/>
          <w:szCs w:val="30"/>
        </w:rPr>
        <w:t>Alumni Association of UCSF</w:t>
      </w:r>
    </w:p>
    <w:p w:rsidR="00AE18A2" w:rsidRDefault="00AE18A2" w:rsidP="0068625E">
      <w:pPr>
        <w:jc w:val="center"/>
        <w:rPr>
          <w:rFonts w:ascii="Cambria" w:hAnsi="Cambria" w:cs="Cambria"/>
        </w:rPr>
      </w:pPr>
    </w:p>
    <w:p w:rsidR="00AE18A2" w:rsidRDefault="00AE18A2" w:rsidP="0068625E">
      <w:pPr>
        <w:jc w:val="center"/>
        <w:rPr>
          <w:rFonts w:ascii="Cambria" w:hAnsi="Cambria" w:cs="Cambria"/>
        </w:rPr>
      </w:pPr>
      <w:r w:rsidRPr="0068625E">
        <w:rPr>
          <w:rFonts w:ascii="Cambria" w:hAnsi="Cambria" w:cs="Cambria"/>
        </w:rPr>
        <w:t>Board of Directors</w:t>
      </w:r>
    </w:p>
    <w:p w:rsidR="00AE18A2" w:rsidRDefault="00AE18A2" w:rsidP="0068625E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Tuesday, November 19, 2013</w:t>
      </w:r>
    </w:p>
    <w:p w:rsidR="00AE18A2" w:rsidRDefault="00AE18A2" w:rsidP="0068625E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Faculty Alumni House, 745 Parnassus Avenue, San Francisco, CA </w:t>
      </w:r>
    </w:p>
    <w:p w:rsidR="00AE18A2" w:rsidRDefault="00AE18A2" w:rsidP="0068625E">
      <w:pPr>
        <w:pBdr>
          <w:bottom w:val="single" w:sz="6" w:space="1" w:color="auto"/>
        </w:pBd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5:30pm – 7:30pm PST</w:t>
      </w:r>
    </w:p>
    <w:p w:rsidR="00AE18A2" w:rsidRDefault="00AE18A2" w:rsidP="0068625E">
      <w:pPr>
        <w:rPr>
          <w:rFonts w:ascii="Cambria" w:hAnsi="Cambria" w:cs="Cambria"/>
        </w:rPr>
      </w:pPr>
    </w:p>
    <w:p w:rsidR="00AE18A2" w:rsidRDefault="00AE18A2" w:rsidP="0068625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5:30pm – 5:50pm </w:t>
      </w:r>
      <w:r>
        <w:rPr>
          <w:rFonts w:ascii="Cambria" w:hAnsi="Cambria" w:cs="Cambria"/>
        </w:rPr>
        <w:tab/>
        <w:t>Dinner</w:t>
      </w:r>
    </w:p>
    <w:p w:rsidR="00AE18A2" w:rsidRDefault="00AE18A2" w:rsidP="0068625E">
      <w:pPr>
        <w:rPr>
          <w:rFonts w:ascii="Cambria" w:hAnsi="Cambria" w:cs="Cambria"/>
        </w:rPr>
      </w:pPr>
    </w:p>
    <w:p w:rsidR="00AE18A2" w:rsidRDefault="00AE18A2" w:rsidP="0072638B">
      <w:pPr>
        <w:rPr>
          <w:rFonts w:ascii="Cambria" w:hAnsi="Cambria" w:cs="Cambria"/>
        </w:rPr>
      </w:pPr>
      <w:r>
        <w:rPr>
          <w:rFonts w:ascii="Cambria" w:hAnsi="Cambria" w:cs="Cambria"/>
        </w:rPr>
        <w:t>5:50pm – 6:00pm</w:t>
      </w:r>
      <w:r>
        <w:rPr>
          <w:rFonts w:ascii="Cambria" w:hAnsi="Cambria" w:cs="Cambria"/>
        </w:rPr>
        <w:tab/>
        <w:t xml:space="preserve">Introductions &amp; Welcome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</w:rPr>
        <w:t>Dan Keller</w:t>
      </w:r>
      <w:r>
        <w:rPr>
          <w:rFonts w:ascii="Cambria" w:hAnsi="Cambria" w:cs="Cambria"/>
        </w:rPr>
        <w:t>, Secretary &amp; Treasurer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br/>
      </w:r>
    </w:p>
    <w:p w:rsidR="00AE18A2" w:rsidRDefault="00AE18A2" w:rsidP="00A075F0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6:00pm – 6:20pm</w:t>
      </w:r>
      <w:r>
        <w:rPr>
          <w:rFonts w:ascii="Cambria" w:hAnsi="Cambria" w:cs="Cambria"/>
        </w:rPr>
        <w:tab/>
        <w:t>Alumni Weekend update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8F77CB">
        <w:rPr>
          <w:rFonts w:ascii="Cambria" w:hAnsi="Cambria" w:cs="Cambria"/>
          <w:b/>
          <w:bCs/>
        </w:rPr>
        <w:t>Tim Fink</w:t>
      </w:r>
      <w:r>
        <w:rPr>
          <w:rFonts w:ascii="Cambria" w:hAnsi="Cambria" w:cs="Cambria"/>
          <w:b/>
          <w:bCs/>
        </w:rPr>
        <w:t xml:space="preserve"> and </w:t>
      </w:r>
    </w:p>
    <w:p w:rsidR="00AE18A2" w:rsidRDefault="00AE18A2" w:rsidP="00F7703E">
      <w:pPr>
        <w:ind w:left="5040" w:firstLine="720"/>
        <w:rPr>
          <w:rFonts w:ascii="Cambria" w:hAnsi="Cambria" w:cs="Cambria"/>
          <w:b/>
          <w:bCs/>
        </w:rPr>
      </w:pPr>
      <w:r w:rsidRPr="0017365F">
        <w:rPr>
          <w:rFonts w:ascii="Cambria" w:hAnsi="Cambria" w:cs="Cambria"/>
          <w:b/>
          <w:bCs/>
        </w:rPr>
        <w:t>Ashley Goliti</w:t>
      </w:r>
    </w:p>
    <w:p w:rsidR="00AE18A2" w:rsidRDefault="00AE18A2" w:rsidP="00A075F0">
      <w:pPr>
        <w:ind w:left="5760"/>
        <w:rPr>
          <w:rFonts w:ascii="Cambria" w:hAnsi="Cambria" w:cs="Cambria"/>
        </w:rPr>
      </w:pPr>
      <w:r>
        <w:rPr>
          <w:rFonts w:ascii="Cambria" w:hAnsi="Cambria" w:cs="Cambria"/>
        </w:rPr>
        <w:t>Events Manager, Development &amp; Alumni Relations</w:t>
      </w:r>
      <w:r w:rsidRPr="00A075F0">
        <w:rPr>
          <w:rFonts w:ascii="Cambria" w:hAnsi="Cambria" w:cs="Cambria"/>
        </w:rPr>
        <w:t>, UCSF</w:t>
      </w:r>
    </w:p>
    <w:p w:rsidR="00AE18A2" w:rsidRPr="00952621" w:rsidRDefault="00AE18A2" w:rsidP="00952621">
      <w:pPr>
        <w:rPr>
          <w:rFonts w:ascii="Cambria" w:hAnsi="Cambria" w:cs="Cambria"/>
          <w:b/>
          <w:bCs/>
        </w:rPr>
      </w:pPr>
    </w:p>
    <w:p w:rsidR="00AE18A2" w:rsidRDefault="00AE18A2" w:rsidP="00A075F0">
      <w:pPr>
        <w:rPr>
          <w:rFonts w:ascii="Cambria" w:hAnsi="Cambria" w:cs="Cambria"/>
        </w:rPr>
      </w:pPr>
      <w:r>
        <w:rPr>
          <w:rFonts w:ascii="Cambria" w:hAnsi="Cambria" w:cs="Cambria"/>
        </w:rPr>
        <w:t>6:20pm – 6:40pm</w:t>
      </w:r>
      <w:r>
        <w:rPr>
          <w:rFonts w:ascii="Cambria" w:hAnsi="Cambria" w:cs="Cambria"/>
        </w:rPr>
        <w:tab/>
        <w:t>Overview and update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</w:rPr>
        <w:t>Michael Thaler</w:t>
      </w:r>
    </w:p>
    <w:p w:rsidR="00AE18A2" w:rsidRDefault="00AE18A2" w:rsidP="008F77CB">
      <w:pPr>
        <w:ind w:left="1440" w:firstLine="720"/>
        <w:rPr>
          <w:rFonts w:ascii="Cambria" w:hAnsi="Cambria" w:cs="Cambria"/>
        </w:rPr>
      </w:pPr>
      <w:r>
        <w:rPr>
          <w:rFonts w:ascii="Cambria" w:hAnsi="Cambria" w:cs="Cambria"/>
        </w:rPr>
        <w:t>Faculty Emeriti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Professor Emeritus </w:t>
      </w:r>
    </w:p>
    <w:p w:rsidR="00AE18A2" w:rsidRDefault="00AE18A2" w:rsidP="0068625E">
      <w:pPr>
        <w:rPr>
          <w:rFonts w:ascii="Cambria" w:hAnsi="Cambria" w:cs="Cambria"/>
        </w:rPr>
      </w:pPr>
    </w:p>
    <w:p w:rsidR="00AE18A2" w:rsidRPr="008D2817" w:rsidRDefault="00AE18A2" w:rsidP="0068625E">
      <w:pPr>
        <w:rPr>
          <w:rFonts w:ascii="Cambria" w:hAnsi="Cambria" w:cs="Cambria"/>
        </w:rPr>
      </w:pPr>
      <w:r>
        <w:rPr>
          <w:rFonts w:ascii="Cambria" w:hAnsi="Cambria" w:cs="Cambria"/>
        </w:rPr>
        <w:t>6:40pm – 7:05pm</w:t>
      </w:r>
      <w:r>
        <w:rPr>
          <w:rFonts w:ascii="Cambria" w:hAnsi="Cambria" w:cs="Cambria"/>
        </w:rPr>
        <w:tab/>
        <w:t>Committee / School Updates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AE18A2" w:rsidRPr="00A60704" w:rsidRDefault="00AE18A2" w:rsidP="00874FCB">
      <w:pPr>
        <w:pStyle w:val="ListParagraph"/>
        <w:numPr>
          <w:ilvl w:val="0"/>
          <w:numId w:val="2"/>
        </w:numPr>
        <w:ind w:left="540" w:hanging="180"/>
        <w:rPr>
          <w:rFonts w:ascii="Cambria" w:hAnsi="Cambria" w:cs="Cambria"/>
        </w:rPr>
      </w:pPr>
      <w:r>
        <w:rPr>
          <w:rFonts w:ascii="Cambria" w:hAnsi="Cambria" w:cs="Cambria"/>
        </w:rPr>
        <w:t>6:4</w:t>
      </w:r>
      <w:r w:rsidRPr="00A60704">
        <w:rPr>
          <w:rFonts w:ascii="Cambria" w:hAnsi="Cambria" w:cs="Cambria"/>
        </w:rPr>
        <w:t>0pm – 6:</w:t>
      </w:r>
      <w:r>
        <w:rPr>
          <w:rFonts w:ascii="Cambria" w:hAnsi="Cambria" w:cs="Cambria"/>
        </w:rPr>
        <w:t>45</w:t>
      </w:r>
      <w:r w:rsidRPr="00A60704">
        <w:rPr>
          <w:rFonts w:ascii="Cambria" w:hAnsi="Cambria" w:cs="Cambria"/>
        </w:rPr>
        <w:t xml:space="preserve">pm </w:t>
      </w:r>
      <w:r w:rsidRPr="00A60704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Alumni-Student Engagement: </w:t>
      </w:r>
      <w:r w:rsidRPr="00F70C1D">
        <w:rPr>
          <w:rFonts w:ascii="Cambria" w:hAnsi="Cambria" w:cs="Cambria"/>
          <w:b/>
          <w:bCs/>
        </w:rPr>
        <w:t>Laura Elias</w:t>
      </w:r>
    </w:p>
    <w:p w:rsidR="00AE18A2" w:rsidRPr="00A60704" w:rsidRDefault="00AE18A2" w:rsidP="00874FCB">
      <w:pPr>
        <w:pStyle w:val="ListParagraph"/>
        <w:numPr>
          <w:ilvl w:val="0"/>
          <w:numId w:val="2"/>
        </w:numPr>
        <w:ind w:left="540" w:hanging="180"/>
        <w:rPr>
          <w:rFonts w:ascii="Cambria" w:hAnsi="Cambria" w:cs="Cambria"/>
        </w:rPr>
      </w:pPr>
      <w:r w:rsidRPr="00A60704">
        <w:rPr>
          <w:rFonts w:ascii="Cambria" w:hAnsi="Cambria" w:cs="Cambria"/>
        </w:rPr>
        <w:t>6:</w:t>
      </w:r>
      <w:r>
        <w:rPr>
          <w:rFonts w:ascii="Cambria" w:hAnsi="Cambria" w:cs="Cambria"/>
        </w:rPr>
        <w:t>45</w:t>
      </w:r>
      <w:r w:rsidRPr="00A60704">
        <w:rPr>
          <w:rFonts w:ascii="Cambria" w:hAnsi="Cambria" w:cs="Cambria"/>
        </w:rPr>
        <w:t>pm – 6:</w:t>
      </w:r>
      <w:r>
        <w:rPr>
          <w:rFonts w:ascii="Cambria" w:hAnsi="Cambria" w:cs="Cambria"/>
        </w:rPr>
        <w:t>50</w:t>
      </w:r>
      <w:r w:rsidRPr="00A60704">
        <w:rPr>
          <w:rFonts w:ascii="Cambria" w:hAnsi="Cambria" w:cs="Cambria"/>
        </w:rPr>
        <w:t xml:space="preserve">pm </w:t>
      </w:r>
      <w:r w:rsidRPr="00A60704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Diversity &amp; Outreach: </w:t>
      </w:r>
      <w:r w:rsidRPr="00F70C1D">
        <w:rPr>
          <w:rFonts w:ascii="Cambria" w:hAnsi="Cambria" w:cs="Cambria"/>
          <w:b/>
          <w:bCs/>
        </w:rPr>
        <w:t>Alma Martinez</w:t>
      </w:r>
    </w:p>
    <w:p w:rsidR="00AE18A2" w:rsidRDefault="00AE18A2" w:rsidP="00874FCB">
      <w:pPr>
        <w:pStyle w:val="ListParagraph"/>
        <w:numPr>
          <w:ilvl w:val="0"/>
          <w:numId w:val="2"/>
        </w:numPr>
        <w:ind w:left="540" w:hanging="180"/>
        <w:rPr>
          <w:rFonts w:ascii="Cambria" w:hAnsi="Cambria" w:cs="Cambria"/>
        </w:rPr>
      </w:pPr>
      <w:r w:rsidRPr="00A60704">
        <w:rPr>
          <w:rFonts w:ascii="Cambria" w:hAnsi="Cambria" w:cs="Cambria"/>
        </w:rPr>
        <w:t>6:</w:t>
      </w:r>
      <w:r>
        <w:rPr>
          <w:rFonts w:ascii="Cambria" w:hAnsi="Cambria" w:cs="Cambria"/>
        </w:rPr>
        <w:t>50</w:t>
      </w:r>
      <w:r w:rsidRPr="00A60704">
        <w:rPr>
          <w:rFonts w:ascii="Cambria" w:hAnsi="Cambria" w:cs="Cambria"/>
        </w:rPr>
        <w:t>pm – 6:</w:t>
      </w:r>
      <w:r>
        <w:rPr>
          <w:rFonts w:ascii="Cambria" w:hAnsi="Cambria" w:cs="Cambria"/>
        </w:rPr>
        <w:t>55</w:t>
      </w:r>
      <w:r w:rsidRPr="00A60704">
        <w:rPr>
          <w:rFonts w:ascii="Cambria" w:hAnsi="Cambria" w:cs="Cambria"/>
        </w:rPr>
        <w:t>pm</w:t>
      </w:r>
      <w:r w:rsidRPr="00A60704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Regional: </w:t>
      </w:r>
      <w:r w:rsidRPr="00F70C1D">
        <w:rPr>
          <w:rFonts w:ascii="Cambria" w:hAnsi="Cambria" w:cs="Cambria"/>
          <w:b/>
          <w:bCs/>
        </w:rPr>
        <w:t>Andrew Kaufteil</w:t>
      </w:r>
    </w:p>
    <w:p w:rsidR="00AE18A2" w:rsidRPr="00A60704" w:rsidRDefault="00AE18A2" w:rsidP="00874FCB">
      <w:pPr>
        <w:pStyle w:val="ListParagraph"/>
        <w:numPr>
          <w:ilvl w:val="0"/>
          <w:numId w:val="2"/>
        </w:numPr>
        <w:ind w:left="540" w:hanging="180"/>
        <w:rPr>
          <w:rFonts w:ascii="Cambria" w:hAnsi="Cambria" w:cs="Cambria"/>
        </w:rPr>
      </w:pPr>
      <w:r>
        <w:rPr>
          <w:rFonts w:ascii="Cambria" w:hAnsi="Cambria" w:cs="Cambria"/>
        </w:rPr>
        <w:t xml:space="preserve">6:55pm </w:t>
      </w:r>
      <w:r w:rsidRPr="00A60704">
        <w:rPr>
          <w:rFonts w:ascii="Cambria" w:hAnsi="Cambria" w:cs="Cambria"/>
        </w:rPr>
        <w:t>–</w:t>
      </w:r>
      <w:r>
        <w:rPr>
          <w:rFonts w:ascii="Cambria" w:hAnsi="Cambria" w:cs="Cambria"/>
        </w:rPr>
        <w:t xml:space="preserve"> 7:05pm</w:t>
      </w:r>
      <w:r>
        <w:rPr>
          <w:rFonts w:ascii="Cambria" w:hAnsi="Cambria" w:cs="Cambria"/>
        </w:rPr>
        <w:tab/>
        <w:t>School Updates (2-3 minutes each)</w:t>
      </w:r>
      <w:bookmarkStart w:id="0" w:name="_GoBack"/>
      <w:bookmarkEnd w:id="0"/>
    </w:p>
    <w:p w:rsidR="00AE18A2" w:rsidRDefault="00AE18A2" w:rsidP="0068625E">
      <w:pPr>
        <w:rPr>
          <w:rFonts w:ascii="Cambria" w:hAnsi="Cambria" w:cs="Cambria"/>
        </w:rPr>
      </w:pPr>
    </w:p>
    <w:p w:rsidR="00AE18A2" w:rsidRDefault="00AE18A2" w:rsidP="0068625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7:00pm – 7:05pm </w:t>
      </w:r>
      <w:r>
        <w:rPr>
          <w:rFonts w:ascii="Cambria" w:hAnsi="Cambria" w:cs="Cambria"/>
        </w:rPr>
        <w:tab/>
        <w:t xml:space="preserve">Budget &amp; Revenue,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FD6474">
        <w:rPr>
          <w:rFonts w:ascii="Cambria" w:hAnsi="Cambria" w:cs="Cambria"/>
          <w:b/>
          <w:bCs/>
        </w:rPr>
        <w:t>Dan Keller</w:t>
      </w:r>
      <w:r>
        <w:rPr>
          <w:rFonts w:ascii="Cambria" w:hAnsi="Cambria" w:cs="Cambria"/>
        </w:rPr>
        <w:t>, Treasurer</w:t>
      </w:r>
    </w:p>
    <w:p w:rsidR="00AE18A2" w:rsidRDefault="00AE18A2" w:rsidP="001A00AF">
      <w:pPr>
        <w:ind w:left="1440" w:firstLine="720"/>
        <w:rPr>
          <w:rFonts w:ascii="Cambria" w:hAnsi="Cambria" w:cs="Cambria"/>
        </w:rPr>
      </w:pPr>
      <w:r>
        <w:rPr>
          <w:rFonts w:ascii="Cambria" w:hAnsi="Cambria" w:cs="Cambria"/>
        </w:rPr>
        <w:t>Approve Minutes</w:t>
      </w:r>
      <w:r>
        <w:rPr>
          <w:rFonts w:ascii="Cambria" w:hAnsi="Cambria" w:cs="Cambria"/>
        </w:rPr>
        <w:tab/>
      </w:r>
    </w:p>
    <w:p w:rsidR="00AE18A2" w:rsidRDefault="00AE18A2" w:rsidP="0068625E">
      <w:pPr>
        <w:rPr>
          <w:rFonts w:ascii="Cambria" w:hAnsi="Cambria" w:cs="Cambria"/>
        </w:rPr>
      </w:pPr>
    </w:p>
    <w:p w:rsidR="00AE18A2" w:rsidRDefault="00AE18A2" w:rsidP="0068625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7:05pm – 7:10pm </w:t>
      </w:r>
      <w:r>
        <w:rPr>
          <w:rFonts w:ascii="Cambria" w:hAnsi="Cambria" w:cs="Cambria"/>
        </w:rPr>
        <w:tab/>
        <w:t>UCSF Updates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FD6474">
        <w:rPr>
          <w:rFonts w:ascii="Cambria" w:hAnsi="Cambria" w:cs="Cambria"/>
          <w:b/>
          <w:bCs/>
        </w:rPr>
        <w:t>Andrew Kaufteil</w:t>
      </w:r>
      <w:r>
        <w:rPr>
          <w:rFonts w:ascii="Cambria" w:hAnsi="Cambria" w:cs="Cambria"/>
        </w:rPr>
        <w:t>, UCSF</w:t>
      </w:r>
    </w:p>
    <w:p w:rsidR="00AE18A2" w:rsidRDefault="00AE18A2" w:rsidP="00F7703E">
      <w:pPr>
        <w:rPr>
          <w:rFonts w:ascii="Cambria" w:hAnsi="Cambria" w:cs="Cambria"/>
        </w:rPr>
      </w:pPr>
    </w:p>
    <w:p w:rsidR="00AE18A2" w:rsidRDefault="00AE18A2" w:rsidP="00FD6382">
      <w:pPr>
        <w:rPr>
          <w:rFonts w:ascii="Cambria" w:hAnsi="Cambria" w:cs="Cambria"/>
        </w:rPr>
      </w:pPr>
      <w:r>
        <w:rPr>
          <w:rFonts w:ascii="Cambria" w:hAnsi="Cambria" w:cs="Cambria"/>
        </w:rPr>
        <w:t>7:10pm – 7:30pm</w:t>
      </w:r>
      <w:r>
        <w:rPr>
          <w:rFonts w:ascii="Cambria" w:hAnsi="Cambria" w:cs="Cambria"/>
        </w:rPr>
        <w:tab/>
        <w:t>New Items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FD6474">
        <w:rPr>
          <w:rFonts w:ascii="Cambria" w:hAnsi="Cambria" w:cs="Cambria"/>
          <w:b/>
          <w:bCs/>
        </w:rPr>
        <w:t>Andrew Kaufteil</w:t>
      </w:r>
      <w:r>
        <w:rPr>
          <w:rFonts w:ascii="Cambria" w:hAnsi="Cambria" w:cs="Cambria"/>
        </w:rPr>
        <w:t>, UCSF</w:t>
      </w:r>
    </w:p>
    <w:p w:rsidR="00AE18A2" w:rsidRDefault="00AE18A2" w:rsidP="00FD6382">
      <w:pPr>
        <w:rPr>
          <w:rFonts w:ascii="Cambria" w:hAnsi="Cambria" w:cs="Cambria"/>
        </w:rPr>
      </w:pPr>
    </w:p>
    <w:p w:rsidR="00AE18A2" w:rsidRPr="00FD6382" w:rsidRDefault="00AE18A2" w:rsidP="00FD6382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</w:rPr>
        <w:t xml:space="preserve">7:30pm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Meeting Adjourned</w:t>
      </w:r>
      <w:r>
        <w:rPr>
          <w:rFonts w:ascii="Cambria" w:hAnsi="Cambria" w:cs="Cambria"/>
        </w:rPr>
        <w:tab/>
      </w:r>
    </w:p>
    <w:sectPr w:rsidR="00AE18A2" w:rsidRPr="00FD6382" w:rsidSect="00E42C5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2954"/>
    <w:multiLevelType w:val="hybridMultilevel"/>
    <w:tmpl w:val="A114FD0A"/>
    <w:lvl w:ilvl="0" w:tplc="2BB892E4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FA6065"/>
    <w:multiLevelType w:val="hybridMultilevel"/>
    <w:tmpl w:val="B734D648"/>
    <w:lvl w:ilvl="0" w:tplc="0D0E4E4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25E"/>
    <w:rsid w:val="00023DA8"/>
    <w:rsid w:val="00026E15"/>
    <w:rsid w:val="000B64BE"/>
    <w:rsid w:val="000C074A"/>
    <w:rsid w:val="000F740A"/>
    <w:rsid w:val="001042A0"/>
    <w:rsid w:val="001574A6"/>
    <w:rsid w:val="0017365F"/>
    <w:rsid w:val="0018468E"/>
    <w:rsid w:val="001947E5"/>
    <w:rsid w:val="001A00AF"/>
    <w:rsid w:val="001A6E2E"/>
    <w:rsid w:val="00203BD4"/>
    <w:rsid w:val="002B7010"/>
    <w:rsid w:val="002C0C58"/>
    <w:rsid w:val="002C102D"/>
    <w:rsid w:val="002E4E35"/>
    <w:rsid w:val="00310124"/>
    <w:rsid w:val="0037213D"/>
    <w:rsid w:val="00392DC8"/>
    <w:rsid w:val="0045697D"/>
    <w:rsid w:val="004644AD"/>
    <w:rsid w:val="004E3AFB"/>
    <w:rsid w:val="005540FF"/>
    <w:rsid w:val="005B47E9"/>
    <w:rsid w:val="005D0E0B"/>
    <w:rsid w:val="0068625E"/>
    <w:rsid w:val="006B6DC1"/>
    <w:rsid w:val="007015BF"/>
    <w:rsid w:val="0072638B"/>
    <w:rsid w:val="00760094"/>
    <w:rsid w:val="00804AAC"/>
    <w:rsid w:val="00874FCB"/>
    <w:rsid w:val="008D2817"/>
    <w:rsid w:val="008E7A66"/>
    <w:rsid w:val="008F4CF7"/>
    <w:rsid w:val="008F77CB"/>
    <w:rsid w:val="00942881"/>
    <w:rsid w:val="00952621"/>
    <w:rsid w:val="009E18A2"/>
    <w:rsid w:val="00A075F0"/>
    <w:rsid w:val="00A60704"/>
    <w:rsid w:val="00A63AAB"/>
    <w:rsid w:val="00A96B04"/>
    <w:rsid w:val="00AE18A2"/>
    <w:rsid w:val="00B47C7C"/>
    <w:rsid w:val="00B87F43"/>
    <w:rsid w:val="00BC7F49"/>
    <w:rsid w:val="00C36247"/>
    <w:rsid w:val="00C7248E"/>
    <w:rsid w:val="00CB6C10"/>
    <w:rsid w:val="00CF3E94"/>
    <w:rsid w:val="00D045E2"/>
    <w:rsid w:val="00D73094"/>
    <w:rsid w:val="00D75C85"/>
    <w:rsid w:val="00DC1F0E"/>
    <w:rsid w:val="00DE5631"/>
    <w:rsid w:val="00E161B0"/>
    <w:rsid w:val="00E35AE4"/>
    <w:rsid w:val="00E42C59"/>
    <w:rsid w:val="00E50300"/>
    <w:rsid w:val="00E73B59"/>
    <w:rsid w:val="00E90A20"/>
    <w:rsid w:val="00EC528F"/>
    <w:rsid w:val="00EC5622"/>
    <w:rsid w:val="00F11285"/>
    <w:rsid w:val="00F64EAB"/>
    <w:rsid w:val="00F70C1D"/>
    <w:rsid w:val="00F72DED"/>
    <w:rsid w:val="00F7703E"/>
    <w:rsid w:val="00FC4ACB"/>
    <w:rsid w:val="00FD6382"/>
    <w:rsid w:val="00F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4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817"/>
    <w:pPr>
      <w:ind w:left="720"/>
      <w:contextualSpacing/>
    </w:pPr>
  </w:style>
  <w:style w:type="paragraph" w:customStyle="1" w:styleId="Default">
    <w:name w:val="Default"/>
    <w:uiPriority w:val="99"/>
    <w:rsid w:val="00DC1F0E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798</Characters>
  <Application>Microsoft Office Outlook</Application>
  <DocSecurity>0</DocSecurity>
  <Lines>0</Lines>
  <Paragraphs>0</Paragraphs>
  <ScaleCrop>false</ScaleCrop>
  <Company>UCSF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Handler, Stephanie</dc:creator>
  <cp:keywords/>
  <dc:description/>
  <cp:lastModifiedBy>Dan Keller</cp:lastModifiedBy>
  <cp:revision>2</cp:revision>
  <cp:lastPrinted>2013-11-18T18:48:00Z</cp:lastPrinted>
  <dcterms:created xsi:type="dcterms:W3CDTF">2013-11-18T18:49:00Z</dcterms:created>
  <dcterms:modified xsi:type="dcterms:W3CDTF">2013-11-18T18:49:00Z</dcterms:modified>
</cp:coreProperties>
</file>