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9" w:rsidRPr="0003636E" w:rsidRDefault="00BA5939" w:rsidP="00E90535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3636E">
        <w:rPr>
          <w:rFonts w:ascii="Cambria" w:hAnsi="Cambria" w:cs="Cambria"/>
          <w:b/>
          <w:bCs/>
        </w:rPr>
        <w:t>AAUCSF Board Meeting</w:t>
      </w:r>
    </w:p>
    <w:p w:rsidR="00BA5939" w:rsidRDefault="00BA5939" w:rsidP="00FE37DC">
      <w:pPr>
        <w:pStyle w:val="NoSpacing"/>
        <w:jc w:val="center"/>
        <w:rPr>
          <w:rFonts w:ascii="Cambria" w:hAnsi="Cambria" w:cs="Cambria"/>
        </w:rPr>
      </w:pPr>
      <w:smartTag w:uri="urn:schemas-microsoft-com:office:smarttags" w:element="date">
        <w:smartTagPr>
          <w:attr w:name="Month" w:val="2"/>
          <w:attr w:name="Day" w:val="25"/>
          <w:attr w:name="Year" w:val="2014"/>
        </w:smartTagPr>
        <w:r>
          <w:rPr>
            <w:rFonts w:ascii="Cambria" w:hAnsi="Cambria" w:cs="Cambria"/>
          </w:rPr>
          <w:t>Tuesday, February 25, 2014</w:t>
        </w:r>
      </w:smartTag>
    </w:p>
    <w:p w:rsidR="00BA5939" w:rsidRPr="0003636E" w:rsidRDefault="00BA5939" w:rsidP="00E90535">
      <w:pPr>
        <w:spacing w:after="0" w:line="240" w:lineRule="auto"/>
        <w:jc w:val="center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Faculty Alumni House , </w:t>
      </w:r>
      <w:smartTag w:uri="urn:schemas-microsoft-com:office:smarttags" w:element="address">
        <w:smartTag w:uri="urn:schemas-microsoft-com:office:smarttags" w:element="Street">
          <w:r w:rsidRPr="0003636E">
            <w:rPr>
              <w:rFonts w:ascii="Cambria" w:hAnsi="Cambria" w:cs="Cambria"/>
            </w:rPr>
            <w:t>745 Parnassus Avenue</w:t>
          </w:r>
        </w:smartTag>
        <w:r w:rsidRPr="0003636E">
          <w:rPr>
            <w:rFonts w:ascii="Cambria" w:hAnsi="Cambria" w:cs="Cambria"/>
          </w:rPr>
          <w:t xml:space="preserve">, </w:t>
        </w:r>
        <w:smartTag w:uri="urn:schemas-microsoft-com:office:smarttags" w:element="City">
          <w:r w:rsidRPr="0003636E">
            <w:rPr>
              <w:rFonts w:ascii="Cambria" w:hAnsi="Cambria" w:cs="Cambria"/>
            </w:rPr>
            <w:t>San Francisco</w:t>
          </w:r>
        </w:smartTag>
      </w:smartTag>
    </w:p>
    <w:p w:rsidR="00BA5939" w:rsidRDefault="00BA5939" w:rsidP="00FE37DC">
      <w:pPr>
        <w:pStyle w:val="NoSpacing"/>
        <w:jc w:val="center"/>
        <w:rPr>
          <w:rFonts w:ascii="Cambria" w:hAnsi="Cambria" w:cs="Cambria"/>
        </w:rPr>
      </w:pPr>
    </w:p>
    <w:p w:rsidR="00BA5939" w:rsidRDefault="00BA5939" w:rsidP="006A4D7C">
      <w:pPr>
        <w:pStyle w:val="NoSpacing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Attendance</w:t>
      </w:r>
    </w:p>
    <w:p w:rsidR="00BA5939" w:rsidRDefault="00BA5939" w:rsidP="006A4D7C">
      <w:pPr>
        <w:pStyle w:val="NoSpacing"/>
        <w:rPr>
          <w:rFonts w:ascii="Cambria" w:hAnsi="Cambria" w:cs="Cambria"/>
        </w:rPr>
      </w:pPr>
    </w:p>
    <w:p w:rsidR="00BA5939" w:rsidRPr="006A4D7C" w:rsidRDefault="00BA5939" w:rsidP="006A4D7C">
      <w:pPr>
        <w:pStyle w:val="NoSpacing"/>
        <w:rPr>
          <w:rFonts w:ascii="Cambria" w:hAnsi="Cambria" w:cs="Cambria"/>
        </w:rPr>
      </w:pPr>
      <w:r w:rsidRPr="006A4D7C">
        <w:rPr>
          <w:rFonts w:ascii="Cambria" w:hAnsi="Cambria" w:cs="Cambria"/>
        </w:rPr>
        <w:t>UCSF Staff</w:t>
      </w:r>
    </w:p>
    <w:p w:rsidR="00BA5939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Boone, Mark</w:t>
      </w:r>
    </w:p>
    <w:p w:rsidR="00BA5939" w:rsidRPr="006A4D7C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6A4D7C">
        <w:rPr>
          <w:rFonts w:ascii="Cambria" w:hAnsi="Cambria" w:cs="Cambria"/>
        </w:rPr>
        <w:t>Kaufteil, Andrew</w:t>
      </w:r>
    </w:p>
    <w:p w:rsidR="00BA5939" w:rsidRPr="006A4D7C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6A4D7C">
        <w:rPr>
          <w:rFonts w:ascii="Cambria" w:hAnsi="Cambria" w:cs="Cambria"/>
        </w:rPr>
        <w:t>Handler, Stephanie</w:t>
      </w:r>
    </w:p>
    <w:p w:rsidR="00BA5939" w:rsidRPr="006A4D7C" w:rsidRDefault="00BA5939" w:rsidP="00E90535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6A4D7C">
        <w:rPr>
          <w:rFonts w:ascii="Cambria" w:hAnsi="Cambria" w:cs="Cambria"/>
        </w:rPr>
        <w:t>Simeonova, Rosie</w:t>
      </w:r>
    </w:p>
    <w:p w:rsidR="00BA5939" w:rsidRDefault="00BA5939" w:rsidP="00FE37DC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Board Members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Fink, Tim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Huntley, Rob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Keller, Dan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Lopez, Michael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smartTag w:uri="urn:schemas-microsoft-com:office:smarttags" w:element="place">
        <w:smartTag w:uri="urn:schemas-microsoft-com:office:smarttags" w:element="City">
          <w:r w:rsidRPr="00B16FCF">
            <w:rPr>
              <w:rFonts w:ascii="Cambria" w:hAnsi="Cambria" w:cs="Cambria"/>
            </w:rPr>
            <w:t>Martinez</w:t>
          </w:r>
        </w:smartTag>
      </w:smartTag>
      <w:r w:rsidRPr="00B16FCF">
        <w:rPr>
          <w:rFonts w:ascii="Cambria" w:hAnsi="Cambria" w:cs="Cambri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16FCF">
            <w:rPr>
              <w:rFonts w:ascii="Cambria" w:hAnsi="Cambria" w:cs="Cambria"/>
            </w:rPr>
            <w:t>Alma</w:t>
          </w:r>
        </w:smartTag>
      </w:smartTag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Qi, Jenny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Schnoes, Alexandra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Skhal, John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Vails-Qualters, Debra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Walczak, Susan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Wong, Wilma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Woods, Susan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O’Leary, John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Houghtaling, Shawn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Koshland, Peter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Day, Paul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Thaler, Michael</w:t>
      </w:r>
    </w:p>
    <w:p w:rsidR="00BA5939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Wandro, Mark</w:t>
      </w:r>
    </w:p>
    <w:p w:rsidR="00BA5939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Jones-Davis, Dorothy</w:t>
      </w:r>
    </w:p>
    <w:p w:rsidR="00BA5939" w:rsidRDefault="00BA5939" w:rsidP="00E90535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Alvaro, Shirley</w:t>
      </w:r>
      <w:bookmarkStart w:id="0" w:name="_GoBack"/>
      <w:bookmarkEnd w:id="0"/>
    </w:p>
    <w:p w:rsidR="00BA5939" w:rsidRPr="006A4D7C" w:rsidRDefault="00BA5939" w:rsidP="006A4D7C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Guests</w:t>
      </w:r>
    </w:p>
    <w:p w:rsidR="00BA5939" w:rsidRPr="00B16FCF" w:rsidRDefault="00BA5939" w:rsidP="006A4D7C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Hari, Kishore</w:t>
      </w:r>
    </w:p>
    <w:p w:rsidR="00BA5939" w:rsidRDefault="00BA5939" w:rsidP="00E503AB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 w:rsidRPr="00B16FCF">
        <w:rPr>
          <w:rFonts w:ascii="Cambria" w:hAnsi="Cambria" w:cs="Cambria"/>
        </w:rPr>
        <w:t>Feingold, Kenneth</w:t>
      </w:r>
    </w:p>
    <w:p w:rsidR="00BA5939" w:rsidRDefault="00BA5939" w:rsidP="00E503AB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Phone</w:t>
      </w:r>
    </w:p>
    <w:p w:rsidR="00BA5939" w:rsidRDefault="00BA5939" w:rsidP="00E90535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Resa, Ramon</w:t>
      </w:r>
    </w:p>
    <w:p w:rsidR="00BA5939" w:rsidRDefault="00BA5939" w:rsidP="00E503AB">
      <w:pPr>
        <w:pStyle w:val="NoSpacing"/>
        <w:numPr>
          <w:ilvl w:val="0"/>
          <w:numId w:val="2"/>
        </w:numPr>
        <w:rPr>
          <w:rFonts w:ascii="Cambria" w:hAnsi="Cambria" w:cs="Cambria"/>
        </w:rPr>
      </w:pPr>
      <w:r>
        <w:rPr>
          <w:rFonts w:ascii="Cambria" w:hAnsi="Cambria" w:cs="Cambria"/>
        </w:rPr>
        <w:t>Golden, Todd</w:t>
      </w:r>
    </w:p>
    <w:p w:rsidR="00BA5939" w:rsidRDefault="00BA5939" w:rsidP="00E90535">
      <w:pPr>
        <w:pStyle w:val="NoSpacing"/>
        <w:rPr>
          <w:rFonts w:ascii="Cambria" w:hAnsi="Cambria" w:cs="Cambria"/>
        </w:rPr>
      </w:pPr>
    </w:p>
    <w:p w:rsidR="00BA5939" w:rsidRDefault="00BA5939" w:rsidP="00E90535">
      <w:pPr>
        <w:spacing w:after="0" w:line="240" w:lineRule="auto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Welcome</w:t>
      </w:r>
    </w:p>
    <w:p w:rsidR="00BA5939" w:rsidRPr="0003636E" w:rsidRDefault="00BA5939" w:rsidP="00E90535">
      <w:pPr>
        <w:spacing w:after="0" w:line="240" w:lineRule="auto"/>
        <w:rPr>
          <w:rFonts w:ascii="Cambria" w:hAnsi="Cambria" w:cs="Cambria"/>
          <w:b/>
          <w:bCs/>
          <w:u w:val="single"/>
        </w:rPr>
      </w:pPr>
    </w:p>
    <w:p w:rsidR="00BA5939" w:rsidRDefault="00BA5939" w:rsidP="00E90535">
      <w:pPr>
        <w:spacing w:after="0" w:line="240" w:lineRule="auto"/>
        <w:rPr>
          <w:rFonts w:ascii="Cambria" w:hAnsi="Cambria" w:cs="Cambria"/>
        </w:rPr>
      </w:pPr>
      <w:r w:rsidRPr="0003636E">
        <w:rPr>
          <w:rFonts w:ascii="Cambria" w:hAnsi="Cambria" w:cs="Cambria"/>
        </w:rPr>
        <w:t xml:space="preserve">Susan Walczak, President </w:t>
      </w:r>
      <w:r>
        <w:rPr>
          <w:rFonts w:ascii="Cambria" w:hAnsi="Cambria" w:cs="Cambria"/>
        </w:rPr>
        <w:t>–</w:t>
      </w:r>
      <w:r w:rsidRPr="0003636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Called us to order</w:t>
      </w:r>
      <w:r w:rsidRPr="0003636E">
        <w:rPr>
          <w:rFonts w:ascii="Cambria" w:hAnsi="Cambria" w:cs="Cambria"/>
        </w:rPr>
        <w:t xml:space="preserve"> at </w:t>
      </w:r>
      <w:smartTag w:uri="urn:schemas-microsoft-com:office:smarttags" w:element="time">
        <w:smartTagPr>
          <w:attr w:name="Hour" w:val="17"/>
          <w:attr w:name="Minute" w:val="55"/>
        </w:smartTagPr>
        <w:r>
          <w:rPr>
            <w:rFonts w:ascii="Cambria" w:hAnsi="Cambria" w:cs="Cambria"/>
          </w:rPr>
          <w:t>5:55 pm</w:t>
        </w:r>
      </w:smartTag>
      <w:r w:rsidRPr="0003636E">
        <w:rPr>
          <w:rFonts w:ascii="Cambria" w:hAnsi="Cambria" w:cs="Cambria"/>
        </w:rPr>
        <w:t>.</w:t>
      </w:r>
    </w:p>
    <w:p w:rsidR="00BA5939" w:rsidRPr="0003636E" w:rsidRDefault="00BA5939" w:rsidP="00E90535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Introduced our new staff member Mario Peraza.</w:t>
      </w:r>
    </w:p>
    <w:p w:rsidR="00BA5939" w:rsidRDefault="00BA5939" w:rsidP="00E90535">
      <w:pPr>
        <w:pStyle w:val="NoSpacing"/>
        <w:rPr>
          <w:rFonts w:ascii="Cambria" w:hAnsi="Cambria" w:cs="Cambria"/>
        </w:rPr>
      </w:pPr>
    </w:p>
    <w:p w:rsidR="00BA5939" w:rsidRDefault="00BA5939" w:rsidP="00E90535">
      <w:pPr>
        <w:pStyle w:val="NoSpacing"/>
        <w:rPr>
          <w:rFonts w:ascii="Cambria" w:hAnsi="Cambria" w:cs="Cambria"/>
          <w:b/>
          <w:bCs/>
          <w:u w:val="single"/>
        </w:rPr>
      </w:pPr>
      <w:r w:rsidRPr="0003636E">
        <w:rPr>
          <w:rFonts w:ascii="Cambria" w:hAnsi="Cambria" w:cs="Cambria"/>
          <w:b/>
          <w:bCs/>
          <w:u w:val="single"/>
        </w:rPr>
        <w:t>Guest Sp</w:t>
      </w:r>
      <w:r>
        <w:rPr>
          <w:rFonts w:ascii="Cambria" w:hAnsi="Cambria" w:cs="Cambria"/>
          <w:b/>
          <w:bCs/>
          <w:u w:val="single"/>
        </w:rPr>
        <w:t>eakers</w:t>
      </w:r>
    </w:p>
    <w:p w:rsidR="00BA5939" w:rsidRDefault="00BA5939" w:rsidP="00E90535">
      <w:pPr>
        <w:pStyle w:val="NoSpacing"/>
        <w:rPr>
          <w:rFonts w:ascii="Cambria" w:hAnsi="Cambria" w:cs="Cambria"/>
          <w:b/>
          <w:bCs/>
          <w:u w:val="single"/>
        </w:rPr>
      </w:pPr>
    </w:p>
    <w:p w:rsidR="00BA5939" w:rsidRDefault="00BA5939" w:rsidP="00E90535">
      <w:pPr>
        <w:pStyle w:val="NoSpacing"/>
        <w:rPr>
          <w:rFonts w:ascii="Cambria" w:hAnsi="Cambria" w:cs="Cambria"/>
        </w:rPr>
      </w:pPr>
      <w:r w:rsidRPr="00E90535">
        <w:rPr>
          <w:rFonts w:ascii="Cambria" w:hAnsi="Cambria" w:cs="Cambria"/>
        </w:rPr>
        <w:t>K</w:t>
      </w:r>
      <w:r>
        <w:rPr>
          <w:rFonts w:ascii="Cambria" w:hAnsi="Cambria" w:cs="Cambria"/>
        </w:rPr>
        <w:t>en Feingold, Alumni Regent</w:t>
      </w:r>
    </w:p>
    <w:p w:rsidR="00BA5939" w:rsidRPr="00E90535" w:rsidRDefault="00BA5939" w:rsidP="00E90535">
      <w:pPr>
        <w:pStyle w:val="NoSpacing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Described a meeting with new UC President Janet Napolitano.</w:t>
      </w:r>
    </w:p>
    <w:p w:rsidR="00BA5939" w:rsidRPr="00E90535" w:rsidRDefault="00BA5939" w:rsidP="00E90535">
      <w:pPr>
        <w:pStyle w:val="NoSpacing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Discussed UC’s budget and the unlikelihood of receiving additional State funds</w:t>
      </w:r>
    </w:p>
    <w:p w:rsidR="00BA5939" w:rsidRPr="00706C2D" w:rsidRDefault="00BA5939" w:rsidP="00E90535">
      <w:pPr>
        <w:pStyle w:val="NoSpacing"/>
        <w:numPr>
          <w:ilvl w:val="0"/>
          <w:numId w:val="5"/>
        </w:numPr>
        <w:rPr>
          <w:rFonts w:ascii="Cambria" w:hAnsi="Cambria" w:cs="Cambria"/>
        </w:rPr>
      </w:pPr>
      <w:r>
        <w:rPr>
          <w:rFonts w:ascii="Cambria" w:hAnsi="Cambria" w:cs="Cambria"/>
        </w:rPr>
        <w:t>Tuitions have been frozen.</w:t>
      </w:r>
    </w:p>
    <w:p w:rsidR="00BA5939" w:rsidRDefault="00BA5939" w:rsidP="00E90535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Kishore Hari, UCSF Science Health Education Academic Coordinator</w:t>
      </w:r>
    </w:p>
    <w:p w:rsidR="00BA5939" w:rsidRDefault="00BA5939" w:rsidP="00E90535">
      <w:pPr>
        <w:pStyle w:val="NoSpacing"/>
        <w:numPr>
          <w:ilvl w:val="0"/>
          <w:numId w:val="6"/>
        </w:numPr>
        <w:rPr>
          <w:rFonts w:ascii="Cambria" w:hAnsi="Cambria" w:cs="Cambria"/>
        </w:rPr>
      </w:pPr>
      <w:r>
        <w:rPr>
          <w:rFonts w:ascii="Cambria" w:hAnsi="Cambria" w:cs="Cambria"/>
        </w:rPr>
        <w:t>2013 10-day celebration of science and engineering – 70K people attended</w:t>
      </w:r>
    </w:p>
    <w:p w:rsidR="00BA5939" w:rsidRDefault="00BA5939" w:rsidP="00E90535">
      <w:pPr>
        <w:pStyle w:val="NoSpacing"/>
        <w:numPr>
          <w:ilvl w:val="0"/>
          <w:numId w:val="6"/>
        </w:numPr>
        <w:rPr>
          <w:rFonts w:ascii="Cambria" w:hAnsi="Cambria" w:cs="Cambria"/>
        </w:rPr>
      </w:pPr>
      <w:r>
        <w:rPr>
          <w:rFonts w:ascii="Cambria" w:hAnsi="Cambria" w:cs="Cambria"/>
        </w:rPr>
        <w:t>Next one will be Oct. 25-</w:t>
      </w:r>
      <w:smartTag w:uri="urn:schemas-microsoft-com:office:smarttags" w:element="date">
        <w:smartTagPr>
          <w:attr w:name="Month" w:val="11"/>
          <w:attr w:name="Day" w:val="1"/>
          <w:attr w:name="Year" w:val="2014"/>
        </w:smartTagPr>
        <w:r>
          <w:rPr>
            <w:rFonts w:ascii="Cambria" w:hAnsi="Cambria" w:cs="Cambria"/>
          </w:rPr>
          <w:t>Nov. 1, 2014</w:t>
        </w:r>
      </w:smartTag>
      <w:r>
        <w:rPr>
          <w:rFonts w:ascii="Cambria" w:hAnsi="Cambria" w:cs="Cambria"/>
        </w:rPr>
        <w:t xml:space="preserve">.  The last day will be in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 w:cs="Cambria"/>
            </w:rPr>
            <w:t>AT&amp;T</w:t>
          </w:r>
        </w:smartTag>
        <w:r>
          <w:rPr>
            <w:rFonts w:ascii="Cambria" w:hAnsi="Cambria" w:cs="Cambria"/>
          </w:rPr>
          <w:t xml:space="preserve"> </w:t>
        </w:r>
        <w:smartTag w:uri="urn:schemas-microsoft-com:office:smarttags" w:element="PlaceType">
          <w:r>
            <w:rPr>
              <w:rFonts w:ascii="Cambria" w:hAnsi="Cambria" w:cs="Cambria"/>
            </w:rPr>
            <w:t>Park</w:t>
          </w:r>
        </w:smartTag>
      </w:smartTag>
      <w:r>
        <w:rPr>
          <w:rFonts w:ascii="Cambria" w:hAnsi="Cambria" w:cs="Cambria"/>
        </w:rPr>
        <w:t>.</w:t>
      </w:r>
    </w:p>
    <w:p w:rsidR="00BA5939" w:rsidRDefault="00BA5939" w:rsidP="00E90535">
      <w:pPr>
        <w:pStyle w:val="NoSpacing"/>
        <w:numPr>
          <w:ilvl w:val="0"/>
          <w:numId w:val="6"/>
        </w:numPr>
        <w:rPr>
          <w:rFonts w:ascii="Cambria" w:hAnsi="Cambria" w:cs="Cambria"/>
        </w:rPr>
      </w:pPr>
      <w:r>
        <w:rPr>
          <w:rFonts w:ascii="Cambria" w:hAnsi="Cambria" w:cs="Cambria"/>
        </w:rPr>
        <w:t>Sponsors programs in 85% of SF USD.</w:t>
      </w:r>
    </w:p>
    <w:p w:rsidR="00BA5939" w:rsidRDefault="00BA5939" w:rsidP="00E90535">
      <w:pPr>
        <w:pStyle w:val="NoSpacing"/>
        <w:numPr>
          <w:ilvl w:val="0"/>
          <w:numId w:val="6"/>
        </w:numPr>
        <w:rPr>
          <w:rFonts w:ascii="Cambria" w:hAnsi="Cambria" w:cs="Cambria"/>
        </w:rPr>
      </w:pPr>
      <w:r>
        <w:rPr>
          <w:rFonts w:ascii="Cambria" w:hAnsi="Cambria" w:cs="Cambria"/>
        </w:rPr>
        <w:t>Discovery Days event – 30K people attended. UCSF’s largest community event. Funded by outside sources, especially corporate.</w:t>
      </w:r>
    </w:p>
    <w:p w:rsidR="00BA5939" w:rsidRDefault="00BA5939" w:rsidP="00706C2D">
      <w:pPr>
        <w:pStyle w:val="NoSpacing"/>
        <w:rPr>
          <w:rFonts w:ascii="Cambria" w:hAnsi="Cambria" w:cs="Cambria"/>
        </w:rPr>
      </w:pPr>
    </w:p>
    <w:p w:rsidR="00BA5939" w:rsidRPr="00706C2D" w:rsidRDefault="00BA5939" w:rsidP="00706C2D">
      <w:pPr>
        <w:pStyle w:val="NoSpacing"/>
        <w:rPr>
          <w:rFonts w:ascii="Cambria" w:hAnsi="Cambria" w:cs="Cambria"/>
          <w:b/>
          <w:bCs/>
          <w:u w:val="single"/>
        </w:rPr>
      </w:pPr>
      <w:r w:rsidRPr="00706C2D">
        <w:rPr>
          <w:rFonts w:ascii="Cambria" w:hAnsi="Cambria" w:cs="Cambria"/>
          <w:b/>
          <w:bCs/>
          <w:u w:val="single"/>
        </w:rPr>
        <w:t>Old Business</w:t>
      </w:r>
    </w:p>
    <w:p w:rsidR="00BA5939" w:rsidRDefault="00BA5939" w:rsidP="00706C2D">
      <w:pPr>
        <w:pStyle w:val="NoSpacing"/>
        <w:rPr>
          <w:rFonts w:ascii="Cambria" w:hAnsi="Cambria" w:cs="Cambria"/>
        </w:rPr>
      </w:pPr>
    </w:p>
    <w:p w:rsidR="00BA5939" w:rsidRDefault="00BA5939" w:rsidP="00706C2D">
      <w:pPr>
        <w:pStyle w:val="NoSpacing"/>
        <w:rPr>
          <w:rFonts w:ascii="Cambria" w:hAnsi="Cambria" w:cs="Cambria"/>
        </w:rPr>
      </w:pPr>
      <w:r w:rsidRPr="00706C2D">
        <w:rPr>
          <w:rFonts w:ascii="Cambria" w:hAnsi="Cambria" w:cs="Cambria"/>
          <w:i/>
          <w:iCs/>
        </w:rPr>
        <w:t>Inside UCSF</w:t>
      </w:r>
      <w:r>
        <w:rPr>
          <w:rFonts w:ascii="Cambria" w:hAnsi="Cambria" w:cs="Cambria"/>
        </w:rPr>
        <w:t xml:space="preserve"> program</w:t>
      </w:r>
    </w:p>
    <w:p w:rsidR="00BA5939" w:rsidRDefault="00BA5939" w:rsidP="00706C2D">
      <w:pPr>
        <w:pStyle w:val="NoSpacing"/>
        <w:numPr>
          <w:ilvl w:val="0"/>
          <w:numId w:val="8"/>
        </w:numPr>
        <w:rPr>
          <w:rFonts w:ascii="Cambria" w:hAnsi="Cambria" w:cs="Cambria"/>
        </w:rPr>
      </w:pPr>
      <w:r>
        <w:rPr>
          <w:rFonts w:ascii="Cambria" w:hAnsi="Cambria" w:cs="Cambria"/>
        </w:rPr>
        <w:t>Managed by Paul Day, Office of Diversity and Outreach</w:t>
      </w:r>
    </w:p>
    <w:p w:rsidR="00BA5939" w:rsidRDefault="00BA5939" w:rsidP="00706C2D">
      <w:pPr>
        <w:pStyle w:val="NoSpacing"/>
        <w:numPr>
          <w:ilvl w:val="0"/>
          <w:numId w:val="7"/>
        </w:numPr>
        <w:rPr>
          <w:rFonts w:ascii="Cambria" w:hAnsi="Cambria" w:cs="Cambria"/>
        </w:rPr>
      </w:pPr>
      <w:r>
        <w:rPr>
          <w:rFonts w:ascii="Cambria" w:hAnsi="Cambria" w:cs="Cambria"/>
        </w:rPr>
        <w:t>Our signature outreach program</w:t>
      </w:r>
    </w:p>
    <w:p w:rsidR="00BA5939" w:rsidRDefault="00BA5939" w:rsidP="00706C2D">
      <w:pPr>
        <w:pStyle w:val="NoSpacing"/>
        <w:numPr>
          <w:ilvl w:val="0"/>
          <w:numId w:val="7"/>
        </w:numPr>
        <w:rPr>
          <w:rFonts w:ascii="Cambria" w:hAnsi="Cambria" w:cs="Cambria"/>
        </w:rPr>
      </w:pPr>
      <w:r>
        <w:rPr>
          <w:rFonts w:ascii="Cambria" w:hAnsi="Cambria" w:cs="Cambria"/>
        </w:rPr>
        <w:t>Promotes health sciences at community and state colleges</w:t>
      </w:r>
    </w:p>
    <w:p w:rsidR="00BA5939" w:rsidRDefault="00BA5939" w:rsidP="00706C2D">
      <w:pPr>
        <w:pStyle w:val="NoSpacing"/>
        <w:numPr>
          <w:ilvl w:val="0"/>
          <w:numId w:val="7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Will next be on </w:t>
      </w:r>
      <w:smartTag w:uri="urn:schemas-microsoft-com:office:smarttags" w:element="date">
        <w:smartTagPr>
          <w:attr w:name="Month" w:val="4"/>
          <w:attr w:name="Day" w:val="25"/>
          <w:attr w:name="Year" w:val="2014"/>
        </w:smartTagPr>
        <w:r>
          <w:rPr>
            <w:rFonts w:ascii="Cambria" w:hAnsi="Cambria" w:cs="Cambria"/>
          </w:rPr>
          <w:t>April 25-26, 2014</w:t>
        </w:r>
      </w:smartTag>
      <w:r>
        <w:rPr>
          <w:rFonts w:ascii="Cambria" w:hAnsi="Cambria" w:cs="Cambria"/>
        </w:rPr>
        <w:t>.</w:t>
      </w:r>
    </w:p>
    <w:p w:rsidR="00BA5939" w:rsidRDefault="00BA5939" w:rsidP="00706C2D">
      <w:pPr>
        <w:pStyle w:val="NoSpacing"/>
        <w:numPr>
          <w:ilvl w:val="0"/>
          <w:numId w:val="7"/>
        </w:numPr>
        <w:rPr>
          <w:rFonts w:ascii="Cambria" w:hAnsi="Cambria" w:cs="Cambria"/>
        </w:rPr>
      </w:pPr>
      <w:r>
        <w:rPr>
          <w:rFonts w:ascii="Cambria" w:hAnsi="Cambria" w:cs="Cambria"/>
        </w:rPr>
        <w:t>Would AAUCSF sponsor a reception? Need $1K.  Would take place in Faculty-Alumni House. 85-90 students attend.  Motion made and sustained.</w:t>
      </w:r>
    </w:p>
    <w:p w:rsidR="00BA5939" w:rsidRDefault="00BA5939" w:rsidP="00706C2D">
      <w:pPr>
        <w:pStyle w:val="NoSpacing"/>
        <w:rPr>
          <w:rFonts w:ascii="Cambria" w:hAnsi="Cambria" w:cs="Cambria"/>
        </w:rPr>
      </w:pPr>
    </w:p>
    <w:p w:rsidR="00BA5939" w:rsidRDefault="00BA5939" w:rsidP="00706C2D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Awards Ceremony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Andrew Kaufteil described the planned 150</w:t>
      </w:r>
      <w:r w:rsidRPr="00706C2D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Alumni Excellence Awards Ceremony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To be run over a two-year period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To be presented at a luncheon as part of the 2014 Alumni Weekend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The main event will be in 2015.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To show the importance of diversity.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150 awards.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All Schools represented.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Details at </w:t>
      </w:r>
      <w:hyperlink r:id="rId5" w:history="1">
        <w:r w:rsidRPr="00D8486E">
          <w:rPr>
            <w:rStyle w:val="Hyperlink"/>
            <w:rFonts w:ascii="Cambria" w:hAnsi="Cambria" w:cs="Cambria"/>
          </w:rPr>
          <w:t>http://aaucsf.org/2014-UCSF-alumni-awards-proposal.docx</w:t>
        </w:r>
      </w:hyperlink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Nominations invited.  Anonymous. Online (to be set up).  150 characters in length, i.e. easy to do.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Focus on the missions of UCSF:  research, clinical care, education.</w:t>
      </w:r>
    </w:p>
    <w:p w:rsidR="00BA5939" w:rsidRDefault="00BA5939" w:rsidP="00706C2D">
      <w:pPr>
        <w:pStyle w:val="NoSpacing"/>
        <w:numPr>
          <w:ilvl w:val="0"/>
          <w:numId w:val="9"/>
        </w:numPr>
        <w:rPr>
          <w:rFonts w:ascii="Cambria" w:hAnsi="Cambria" w:cs="Cambria"/>
        </w:rPr>
      </w:pPr>
      <w:r>
        <w:rPr>
          <w:rFonts w:ascii="Cambria" w:hAnsi="Cambria" w:cs="Cambria"/>
        </w:rPr>
        <w:t>Would AAUCSF endorse and sponsor the 150 alumni awards?  Motion made and sustained.</w:t>
      </w:r>
    </w:p>
    <w:p w:rsidR="00BA5939" w:rsidRDefault="00BA5939" w:rsidP="00A45AF5">
      <w:pPr>
        <w:pStyle w:val="NoSpacing"/>
        <w:rPr>
          <w:rFonts w:ascii="Cambria" w:hAnsi="Cambria" w:cs="Cambria"/>
        </w:rPr>
      </w:pPr>
    </w:p>
    <w:p w:rsidR="00BA5939" w:rsidRDefault="00BA5939" w:rsidP="00A45AF5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150</w:t>
      </w:r>
      <w:r w:rsidRPr="00A45AF5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Anniversary of UCSF</w:t>
      </w:r>
    </w:p>
    <w:p w:rsidR="00BA5939" w:rsidRDefault="00BA5939" w:rsidP="00A45AF5">
      <w:pPr>
        <w:pStyle w:val="NoSpacing"/>
        <w:numPr>
          <w:ilvl w:val="0"/>
          <w:numId w:val="10"/>
        </w:numPr>
        <w:rPr>
          <w:rFonts w:ascii="Cambria" w:hAnsi="Cambria" w:cs="Cambria"/>
        </w:rPr>
      </w:pPr>
      <w:r>
        <w:rPr>
          <w:rFonts w:ascii="Cambria" w:hAnsi="Cambria" w:cs="Cambria"/>
        </w:rPr>
        <w:t>Mark Boone, Assistant Vice Chancellor</w:t>
      </w:r>
    </w:p>
    <w:p w:rsidR="00BA5939" w:rsidRDefault="00BA5939" w:rsidP="00A45AF5">
      <w:pPr>
        <w:pStyle w:val="NoSpacing"/>
        <w:numPr>
          <w:ilvl w:val="0"/>
          <w:numId w:val="10"/>
        </w:numPr>
        <w:rPr>
          <w:rFonts w:ascii="Cambria" w:hAnsi="Cambria" w:cs="Cambria"/>
        </w:rPr>
      </w:pPr>
      <w:r>
        <w:rPr>
          <w:rFonts w:ascii="Cambria" w:hAnsi="Cambria" w:cs="Cambria"/>
        </w:rPr>
        <w:t>Event has been planned over the past year.</w:t>
      </w:r>
    </w:p>
    <w:p w:rsidR="00BA5939" w:rsidRDefault="00BA5939" w:rsidP="00A45AF5">
      <w:pPr>
        <w:pStyle w:val="NoSpacing"/>
        <w:numPr>
          <w:ilvl w:val="0"/>
          <w:numId w:val="10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Details at  </w:t>
      </w:r>
      <w:hyperlink r:id="rId6" w:history="1">
        <w:r w:rsidRPr="00D8486E">
          <w:rPr>
            <w:rStyle w:val="Hyperlink"/>
            <w:rFonts w:ascii="Cambria" w:hAnsi="Cambria" w:cs="Cambria"/>
          </w:rPr>
          <w:t>http://ucsf150.ucsf.edu/</w:t>
        </w:r>
      </w:hyperlink>
    </w:p>
    <w:p w:rsidR="00BA5939" w:rsidRDefault="00BA5939" w:rsidP="00A45AF5">
      <w:pPr>
        <w:pStyle w:val="NoSpacing"/>
        <w:rPr>
          <w:rFonts w:ascii="Cambria" w:hAnsi="Cambria" w:cs="Cambria"/>
        </w:rPr>
      </w:pPr>
    </w:p>
    <w:p w:rsidR="00BA5939" w:rsidRDefault="00BA5939" w:rsidP="00A45AF5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UCSF Updates</w:t>
      </w:r>
    </w:p>
    <w:p w:rsidR="00BA5939" w:rsidRDefault="00BA5939" w:rsidP="00A45AF5">
      <w:pPr>
        <w:pStyle w:val="NoSpacing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>Andrew Kaufteil brought us up to date.</w:t>
      </w:r>
    </w:p>
    <w:p w:rsidR="00BA5939" w:rsidRDefault="00BA5939" w:rsidP="00A45AF5">
      <w:pPr>
        <w:pStyle w:val="NoSpacing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>Sam Hawgood is serving as transitional Chancellor.</w:t>
      </w:r>
    </w:p>
    <w:p w:rsidR="00BA5939" w:rsidRDefault="00BA5939" w:rsidP="00A45AF5">
      <w:pPr>
        <w:pStyle w:val="NoSpacing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>Please attend Bagel Tuesday and Bagel Wednesday and mingle with students.</w:t>
      </w:r>
    </w:p>
    <w:p w:rsidR="00BA5939" w:rsidRDefault="00BA5939" w:rsidP="00A45AF5">
      <w:pPr>
        <w:pStyle w:val="NoSpacing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>Grant writing workshop will be lead by Nursing School Dean Vlahov’s wife.</w:t>
      </w:r>
    </w:p>
    <w:p w:rsidR="00BA5939" w:rsidRDefault="00BA5939" w:rsidP="00A45AF5">
      <w:pPr>
        <w:pStyle w:val="NoSpacing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>Rosie Simeonova described our UCSF branded selections for student “care packages”: baseball cap, tote bag, ceramic mug, luggage tag, commemorative lapel pin, refrigerator magnet.</w:t>
      </w:r>
    </w:p>
    <w:p w:rsidR="00BA5939" w:rsidRDefault="00BA5939" w:rsidP="00A45AF5">
      <w:pPr>
        <w:pStyle w:val="NoSpacing"/>
        <w:rPr>
          <w:rFonts w:ascii="Cambria" w:hAnsi="Cambria" w:cs="Cambria"/>
        </w:rPr>
      </w:pPr>
    </w:p>
    <w:p w:rsidR="00BA5939" w:rsidRDefault="00BA5939" w:rsidP="00A45AF5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Budget and Revenue</w:t>
      </w:r>
    </w:p>
    <w:p w:rsidR="00BA5939" w:rsidRDefault="00BA5939" w:rsidP="00A45AF5">
      <w:pPr>
        <w:pStyle w:val="NoSpacing"/>
        <w:numPr>
          <w:ilvl w:val="0"/>
          <w:numId w:val="12"/>
        </w:numPr>
        <w:rPr>
          <w:rFonts w:ascii="Cambria" w:hAnsi="Cambria" w:cs="Cambria"/>
        </w:rPr>
      </w:pPr>
      <w:r>
        <w:rPr>
          <w:rFonts w:ascii="Cambria" w:hAnsi="Cambria" w:cs="Cambria"/>
        </w:rPr>
        <w:t>Dan Keller, AAUCSF Secretary/Treasurer</w:t>
      </w:r>
    </w:p>
    <w:p w:rsidR="00BA5939" w:rsidRDefault="00BA5939" w:rsidP="00A45AF5">
      <w:pPr>
        <w:pStyle w:val="NoSpacing"/>
        <w:numPr>
          <w:ilvl w:val="0"/>
          <w:numId w:val="12"/>
        </w:numPr>
        <w:rPr>
          <w:rFonts w:ascii="Cambria" w:hAnsi="Cambria" w:cs="Cambria"/>
        </w:rPr>
      </w:pPr>
      <w:r>
        <w:rPr>
          <w:rFonts w:ascii="Cambria" w:hAnsi="Cambria" w:cs="Cambria"/>
        </w:rPr>
        <w:t>Financials (little changed since last meeting) included in meeting information packet</w:t>
      </w:r>
    </w:p>
    <w:p w:rsidR="00BA5939" w:rsidRDefault="00BA5939" w:rsidP="00A45AF5">
      <w:pPr>
        <w:pStyle w:val="NoSpacing"/>
        <w:numPr>
          <w:ilvl w:val="0"/>
          <w:numId w:val="12"/>
        </w:numPr>
        <w:rPr>
          <w:rFonts w:ascii="Cambria" w:hAnsi="Cambria" w:cs="Cambria"/>
        </w:rPr>
      </w:pPr>
      <w:r>
        <w:rPr>
          <w:rFonts w:ascii="Cambria" w:hAnsi="Cambria" w:cs="Cambria"/>
        </w:rPr>
        <w:t>Minutes from last meeting also included.  Acceptance of minutes moved and passed.</w:t>
      </w:r>
    </w:p>
    <w:p w:rsidR="00BA5939" w:rsidRDefault="00BA5939" w:rsidP="00B95F1C">
      <w:pPr>
        <w:pStyle w:val="NoSpacing"/>
        <w:rPr>
          <w:rFonts w:ascii="Cambria" w:hAnsi="Cambria" w:cs="Cambria"/>
        </w:rPr>
      </w:pPr>
    </w:p>
    <w:p w:rsidR="00BA5939" w:rsidRDefault="00BA5939" w:rsidP="00B95F1C">
      <w:pPr>
        <w:pStyle w:val="NoSpacing"/>
        <w:rPr>
          <w:rFonts w:ascii="Cambria" w:hAnsi="Cambria" w:cs="Cambria"/>
        </w:rPr>
      </w:pPr>
    </w:p>
    <w:p w:rsidR="00BA5939" w:rsidRDefault="00BA5939" w:rsidP="00B95F1C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Nominations Update</w:t>
      </w:r>
    </w:p>
    <w:p w:rsidR="00BA5939" w:rsidRDefault="00BA5939" w:rsidP="00B95F1C">
      <w:pPr>
        <w:pStyle w:val="NoSpacing"/>
        <w:numPr>
          <w:ilvl w:val="0"/>
          <w:numId w:val="13"/>
        </w:numPr>
        <w:rPr>
          <w:rFonts w:ascii="Cambria" w:hAnsi="Cambria" w:cs="Cambria"/>
        </w:rPr>
      </w:pPr>
      <w:r>
        <w:rPr>
          <w:rFonts w:ascii="Cambria" w:hAnsi="Cambria" w:cs="Cambria"/>
        </w:rPr>
        <w:t>John Skhal, Nominations Chair</w:t>
      </w:r>
    </w:p>
    <w:p w:rsidR="00BA5939" w:rsidRDefault="00BA5939" w:rsidP="00B95F1C">
      <w:pPr>
        <w:pStyle w:val="NoSpacing"/>
        <w:numPr>
          <w:ilvl w:val="0"/>
          <w:numId w:val="13"/>
        </w:numPr>
        <w:rPr>
          <w:rFonts w:ascii="Cambria" w:hAnsi="Cambria" w:cs="Cambria"/>
        </w:rPr>
      </w:pPr>
      <w:r>
        <w:rPr>
          <w:rFonts w:ascii="Cambria" w:hAnsi="Cambria" w:cs="Cambria"/>
        </w:rPr>
        <w:t>Nominations invited for AAUCSF Board</w:t>
      </w:r>
    </w:p>
    <w:p w:rsidR="00BA5939" w:rsidRDefault="00BA5939" w:rsidP="00B95F1C">
      <w:pPr>
        <w:pStyle w:val="NoSpacing"/>
        <w:numPr>
          <w:ilvl w:val="0"/>
          <w:numId w:val="13"/>
        </w:numPr>
        <w:rPr>
          <w:rFonts w:ascii="Cambria" w:hAnsi="Cambria" w:cs="Cambria"/>
        </w:rPr>
      </w:pPr>
      <w:r>
        <w:rPr>
          <w:rFonts w:ascii="Cambria" w:hAnsi="Cambria" w:cs="Cambria"/>
        </w:rPr>
        <w:t>The next meeting of AAUC will be at UCB on May 12</w:t>
      </w:r>
      <w:r w:rsidRPr="00B95F1C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>.  We seek representatives for UCSF.</w:t>
      </w:r>
    </w:p>
    <w:p w:rsidR="00BA5939" w:rsidRDefault="00BA5939" w:rsidP="00B95F1C">
      <w:pPr>
        <w:pStyle w:val="NoSpacing"/>
        <w:rPr>
          <w:rFonts w:ascii="Cambria" w:hAnsi="Cambria" w:cs="Cambria"/>
        </w:rPr>
      </w:pPr>
    </w:p>
    <w:p w:rsidR="00BA5939" w:rsidRPr="00B95F1C" w:rsidRDefault="00BA5939" w:rsidP="00B95F1C">
      <w:pPr>
        <w:pStyle w:val="NoSpacing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New </w:t>
      </w:r>
      <w:r w:rsidRPr="00706C2D">
        <w:rPr>
          <w:rFonts w:ascii="Cambria" w:hAnsi="Cambria" w:cs="Cambria"/>
          <w:b/>
          <w:bCs/>
          <w:u w:val="single"/>
        </w:rPr>
        <w:t>Business</w:t>
      </w:r>
    </w:p>
    <w:p w:rsidR="00BA5939" w:rsidRDefault="00BA5939" w:rsidP="00B95F1C">
      <w:pPr>
        <w:pStyle w:val="NoSpacing"/>
        <w:rPr>
          <w:rFonts w:ascii="Cambria" w:hAnsi="Cambria" w:cs="Cambria"/>
        </w:rPr>
      </w:pPr>
    </w:p>
    <w:p w:rsidR="00BA5939" w:rsidRDefault="00BA5939" w:rsidP="00B95F1C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Advocacy Committee</w:t>
      </w:r>
    </w:p>
    <w:p w:rsidR="00BA5939" w:rsidRDefault="00BA5939" w:rsidP="00B95F1C">
      <w:pPr>
        <w:pStyle w:val="NoSpacing"/>
        <w:numPr>
          <w:ilvl w:val="0"/>
          <w:numId w:val="14"/>
        </w:numPr>
        <w:rPr>
          <w:rFonts w:ascii="Cambria" w:hAnsi="Cambria" w:cs="Cambria"/>
        </w:rPr>
      </w:pPr>
      <w:r>
        <w:rPr>
          <w:rFonts w:ascii="Cambria" w:hAnsi="Cambria" w:cs="Cambria"/>
        </w:rPr>
        <w:t>Debra Vails-Qualters, Committee Chair</w:t>
      </w:r>
    </w:p>
    <w:p w:rsidR="00BA5939" w:rsidRDefault="00BA5939" w:rsidP="00B95F1C">
      <w:pPr>
        <w:pStyle w:val="NoSpacing"/>
        <w:numPr>
          <w:ilvl w:val="0"/>
          <w:numId w:val="14"/>
        </w:numPr>
        <w:rPr>
          <w:rFonts w:ascii="Cambria" w:hAnsi="Cambria" w:cs="Cambria"/>
        </w:rPr>
      </w:pPr>
      <w:r>
        <w:rPr>
          <w:rFonts w:ascii="Cambria" w:hAnsi="Cambria" w:cs="Cambria"/>
        </w:rPr>
        <w:t>Seeks another member (have two, need three)</w:t>
      </w:r>
    </w:p>
    <w:p w:rsidR="00BA5939" w:rsidRDefault="00BA5939" w:rsidP="00B95F1C">
      <w:pPr>
        <w:pStyle w:val="NoSpacing"/>
        <w:rPr>
          <w:rFonts w:ascii="Cambria" w:hAnsi="Cambria" w:cs="Cambria"/>
        </w:rPr>
      </w:pPr>
    </w:p>
    <w:p w:rsidR="00BA5939" w:rsidRDefault="00BA5939" w:rsidP="00B95F1C">
      <w:pPr>
        <w:pStyle w:val="NoSpacing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Adjournment</w:t>
      </w:r>
    </w:p>
    <w:p w:rsidR="00BA5939" w:rsidRPr="00706C2D" w:rsidRDefault="00BA5939" w:rsidP="00B95F1C">
      <w:pPr>
        <w:pStyle w:val="NoSpacing"/>
        <w:numPr>
          <w:ilvl w:val="0"/>
          <w:numId w:val="15"/>
        </w:numPr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</w:rPr>
        <w:t xml:space="preserve">Susan adjourned us at </w:t>
      </w:r>
      <w:smartTag w:uri="urn:schemas-microsoft-com:office:smarttags" w:element="time">
        <w:smartTagPr>
          <w:attr w:name="Hour" w:val="19"/>
          <w:attr w:name="Minute" w:val="30"/>
        </w:smartTagPr>
        <w:r>
          <w:rPr>
            <w:rFonts w:ascii="Cambria" w:hAnsi="Cambria" w:cs="Cambria"/>
          </w:rPr>
          <w:t>7:30 pm</w:t>
        </w:r>
      </w:smartTag>
      <w:r>
        <w:rPr>
          <w:rFonts w:ascii="Cambria" w:hAnsi="Cambria" w:cs="Cambria"/>
        </w:rPr>
        <w:t>.</w:t>
      </w:r>
    </w:p>
    <w:p w:rsidR="00BA5939" w:rsidRPr="00E90535" w:rsidRDefault="00BA5939" w:rsidP="00B95F1C">
      <w:pPr>
        <w:pStyle w:val="NoSpacing"/>
        <w:rPr>
          <w:rFonts w:ascii="Cambria" w:hAnsi="Cambria" w:cs="Cambria"/>
        </w:rPr>
      </w:pPr>
    </w:p>
    <w:sectPr w:rsidR="00BA5939" w:rsidRPr="00E90535" w:rsidSect="00CE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154"/>
    <w:multiLevelType w:val="hybridMultilevel"/>
    <w:tmpl w:val="FD401A5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72CE2"/>
    <w:multiLevelType w:val="hybridMultilevel"/>
    <w:tmpl w:val="C3042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6028"/>
    <w:multiLevelType w:val="hybridMultilevel"/>
    <w:tmpl w:val="4588F8C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301D85"/>
    <w:multiLevelType w:val="hybridMultilevel"/>
    <w:tmpl w:val="D8E43EE2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972C86"/>
    <w:multiLevelType w:val="hybridMultilevel"/>
    <w:tmpl w:val="9530D4CC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A55060"/>
    <w:multiLevelType w:val="hybridMultilevel"/>
    <w:tmpl w:val="7EE2419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065502"/>
    <w:multiLevelType w:val="hybridMultilevel"/>
    <w:tmpl w:val="EA869B3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165F81"/>
    <w:multiLevelType w:val="hybridMultilevel"/>
    <w:tmpl w:val="20162CE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386217"/>
    <w:multiLevelType w:val="hybridMultilevel"/>
    <w:tmpl w:val="DBF8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11AA5"/>
    <w:multiLevelType w:val="hybridMultilevel"/>
    <w:tmpl w:val="FEDCD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82856"/>
    <w:multiLevelType w:val="hybridMultilevel"/>
    <w:tmpl w:val="BCA22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7DEB"/>
    <w:multiLevelType w:val="hybridMultilevel"/>
    <w:tmpl w:val="C690316C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52C96"/>
    <w:multiLevelType w:val="hybridMultilevel"/>
    <w:tmpl w:val="861EC7C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9993714"/>
    <w:multiLevelType w:val="hybridMultilevel"/>
    <w:tmpl w:val="7A301672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D893A5E"/>
    <w:multiLevelType w:val="hybridMultilevel"/>
    <w:tmpl w:val="D9C4F2A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DC"/>
    <w:rsid w:val="0003636E"/>
    <w:rsid w:val="00063BE1"/>
    <w:rsid w:val="00084424"/>
    <w:rsid w:val="002663BD"/>
    <w:rsid w:val="003907D8"/>
    <w:rsid w:val="003F707C"/>
    <w:rsid w:val="004204E0"/>
    <w:rsid w:val="005249F0"/>
    <w:rsid w:val="005F79C0"/>
    <w:rsid w:val="006A4D7C"/>
    <w:rsid w:val="00706C2D"/>
    <w:rsid w:val="0076641D"/>
    <w:rsid w:val="008A6E57"/>
    <w:rsid w:val="0094469A"/>
    <w:rsid w:val="009707BA"/>
    <w:rsid w:val="00A45AF5"/>
    <w:rsid w:val="00B16FCF"/>
    <w:rsid w:val="00B95F1C"/>
    <w:rsid w:val="00BA5939"/>
    <w:rsid w:val="00C01523"/>
    <w:rsid w:val="00CE3983"/>
    <w:rsid w:val="00D8486E"/>
    <w:rsid w:val="00E326DE"/>
    <w:rsid w:val="00E503AB"/>
    <w:rsid w:val="00E90535"/>
    <w:rsid w:val="00F92BEB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37DC"/>
    <w:rPr>
      <w:rFonts w:cs="Calibri"/>
    </w:rPr>
  </w:style>
  <w:style w:type="paragraph" w:styleId="ListParagraph">
    <w:name w:val="List Paragraph"/>
    <w:basedOn w:val="Normal"/>
    <w:uiPriority w:val="99"/>
    <w:qFormat/>
    <w:rsid w:val="00B16F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5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sf150.ucsf.edu/" TargetMode="External"/><Relationship Id="rId5" Type="http://schemas.openxmlformats.org/officeDocument/2006/relationships/hyperlink" Target="http://aaucsf.org/2014-UCSF-alumni-awards-propos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554</Words>
  <Characters>2937</Characters>
  <Application>Microsoft Office Outlook</Application>
  <DocSecurity>0</DocSecurity>
  <Lines>0</Lines>
  <Paragraphs>0</Paragraphs>
  <ScaleCrop>false</ScaleCrop>
  <Company>AAUCSF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AAUCSF Board Meeting</dc:title>
  <dc:subject>Minutes</dc:subject>
  <dc:creator>Dan Keller</dc:creator>
  <cp:keywords/>
  <dc:description/>
  <cp:lastModifiedBy>Dan Keller</cp:lastModifiedBy>
  <cp:revision>5</cp:revision>
  <dcterms:created xsi:type="dcterms:W3CDTF">2014-03-04T19:06:00Z</dcterms:created>
  <dcterms:modified xsi:type="dcterms:W3CDTF">2014-04-15T23:50:00Z</dcterms:modified>
</cp:coreProperties>
</file>